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831" w:rsidRPr="001B3131" w:rsidRDefault="00247831" w:rsidP="00862879">
      <w:pPr>
        <w:tabs>
          <w:tab w:val="left" w:pos="964"/>
        </w:tabs>
        <w:spacing w:line="280" w:lineRule="exact"/>
        <w:rPr>
          <w:szCs w:val="20"/>
        </w:rPr>
      </w:pPr>
    </w:p>
    <w:p w:rsidR="00B83216" w:rsidRPr="00B83216" w:rsidRDefault="00B83216" w:rsidP="00B83216">
      <w:pPr>
        <w:pStyle w:val="Style1"/>
        <w:ind w:left="-2410"/>
        <w:rPr>
          <w:rFonts w:cs="Times New Roman"/>
        </w:rPr>
      </w:pPr>
      <w:r w:rsidRPr="00B83216">
        <w:t xml:space="preserve">Quelles sont vos motivations pour demander </w:t>
      </w:r>
      <w:r w:rsidRPr="00B83216">
        <w:rPr>
          <w:rFonts w:cs="Times New Roman"/>
        </w:rPr>
        <w:t>un poste adapté ?</w:t>
      </w:r>
    </w:p>
    <w:p w:rsidR="00B83216" w:rsidRPr="00B83216" w:rsidRDefault="00B83216" w:rsidP="00B83216">
      <w:pPr>
        <w:tabs>
          <w:tab w:val="left" w:pos="964"/>
        </w:tabs>
        <w:spacing w:line="280" w:lineRule="exact"/>
        <w:ind w:left="-1276"/>
        <w:rPr>
          <w:szCs w:val="20"/>
        </w:rPr>
      </w:pPr>
    </w:p>
    <w:p w:rsidR="001306AB" w:rsidRPr="001B3131" w:rsidRDefault="001306AB" w:rsidP="00805AD5">
      <w:pPr>
        <w:tabs>
          <w:tab w:val="left" w:pos="964"/>
        </w:tabs>
        <w:spacing w:line="280" w:lineRule="exact"/>
        <w:ind w:left="-1276"/>
        <w:rPr>
          <w:szCs w:val="20"/>
        </w:rPr>
      </w:pPr>
    </w:p>
    <w:p w:rsidR="001306AB" w:rsidRPr="001B3131" w:rsidRDefault="001306AB" w:rsidP="00805AD5">
      <w:pPr>
        <w:tabs>
          <w:tab w:val="left" w:pos="964"/>
        </w:tabs>
        <w:spacing w:line="280" w:lineRule="exact"/>
        <w:ind w:left="-1276"/>
        <w:rPr>
          <w:szCs w:val="20"/>
        </w:rPr>
      </w:pPr>
    </w:p>
    <w:p w:rsidR="00434222" w:rsidRPr="001B3131" w:rsidRDefault="00434222" w:rsidP="00805AD5">
      <w:pPr>
        <w:tabs>
          <w:tab w:val="left" w:pos="964"/>
        </w:tabs>
        <w:spacing w:line="280" w:lineRule="exact"/>
        <w:ind w:left="-1276"/>
        <w:rPr>
          <w:szCs w:val="20"/>
        </w:rPr>
      </w:pPr>
    </w:p>
    <w:p w:rsidR="00B83216" w:rsidRPr="00B83216" w:rsidRDefault="00B83216" w:rsidP="00B83216">
      <w:pPr>
        <w:pStyle w:val="Style1"/>
        <w:ind w:left="-2410"/>
      </w:pPr>
      <w:r w:rsidRPr="00B83216">
        <w:t>Décrivez votre projet professionnel :</w:t>
      </w:r>
    </w:p>
    <w:p w:rsidR="00B83216" w:rsidRPr="00B83216" w:rsidRDefault="00B83216" w:rsidP="00B83216">
      <w:pPr>
        <w:tabs>
          <w:tab w:val="left" w:pos="964"/>
        </w:tabs>
        <w:spacing w:line="280" w:lineRule="exact"/>
        <w:ind w:left="-1276"/>
        <w:rPr>
          <w:rFonts w:cs="Arial"/>
        </w:rPr>
      </w:pPr>
    </w:p>
    <w:p w:rsidR="00B83216" w:rsidRPr="00B83216" w:rsidRDefault="00B83216" w:rsidP="00B83216">
      <w:pPr>
        <w:tabs>
          <w:tab w:val="left" w:pos="964"/>
        </w:tabs>
        <w:spacing w:line="280" w:lineRule="exact"/>
        <w:ind w:left="-1276"/>
        <w:rPr>
          <w:rFonts w:cs="Arial"/>
        </w:rPr>
      </w:pPr>
    </w:p>
    <w:p w:rsidR="00B83216" w:rsidRPr="00B83216" w:rsidRDefault="00B83216" w:rsidP="00B83216">
      <w:pPr>
        <w:tabs>
          <w:tab w:val="left" w:pos="964"/>
        </w:tabs>
        <w:spacing w:line="280" w:lineRule="exact"/>
        <w:ind w:left="-1276"/>
        <w:rPr>
          <w:rFonts w:cs="Arial"/>
        </w:rPr>
      </w:pPr>
    </w:p>
    <w:p w:rsidR="00B83216" w:rsidRPr="00B83216" w:rsidRDefault="00B83216" w:rsidP="00B83216">
      <w:pPr>
        <w:tabs>
          <w:tab w:val="left" w:pos="964"/>
        </w:tabs>
        <w:spacing w:line="280" w:lineRule="exact"/>
        <w:ind w:left="-1276"/>
        <w:rPr>
          <w:rFonts w:cs="Arial"/>
        </w:rPr>
      </w:pPr>
    </w:p>
    <w:p w:rsidR="00B83216" w:rsidRPr="00B83216" w:rsidRDefault="00B83216" w:rsidP="00B83216">
      <w:pPr>
        <w:tabs>
          <w:tab w:val="left" w:pos="964"/>
        </w:tabs>
        <w:spacing w:line="280" w:lineRule="exact"/>
        <w:ind w:left="-1276"/>
        <w:rPr>
          <w:rFonts w:cs="Arial"/>
        </w:rPr>
      </w:pPr>
    </w:p>
    <w:p w:rsidR="00B83216" w:rsidRPr="00B83216" w:rsidRDefault="00B83216" w:rsidP="00B83216">
      <w:pPr>
        <w:tabs>
          <w:tab w:val="left" w:pos="964"/>
        </w:tabs>
        <w:spacing w:line="280" w:lineRule="exact"/>
        <w:ind w:left="-1276"/>
        <w:rPr>
          <w:rFonts w:cs="Arial"/>
        </w:rPr>
      </w:pPr>
    </w:p>
    <w:p w:rsidR="00B83216" w:rsidRPr="00B83216" w:rsidRDefault="00B83216" w:rsidP="00B83216">
      <w:pPr>
        <w:tabs>
          <w:tab w:val="left" w:pos="964"/>
        </w:tabs>
        <w:spacing w:line="280" w:lineRule="exact"/>
        <w:ind w:left="-1276"/>
        <w:rPr>
          <w:rFonts w:cs="Arial"/>
        </w:rPr>
      </w:pPr>
    </w:p>
    <w:p w:rsidR="00B83216" w:rsidRPr="00B83216" w:rsidRDefault="00B83216" w:rsidP="00B83216">
      <w:pPr>
        <w:tabs>
          <w:tab w:val="left" w:pos="964"/>
        </w:tabs>
        <w:spacing w:line="280" w:lineRule="exact"/>
        <w:ind w:left="-1276"/>
        <w:rPr>
          <w:rFonts w:cs="Arial"/>
        </w:rPr>
      </w:pPr>
    </w:p>
    <w:p w:rsidR="00B83216" w:rsidRPr="00B83216" w:rsidRDefault="00B83216" w:rsidP="00B83216">
      <w:pPr>
        <w:tabs>
          <w:tab w:val="left" w:pos="964"/>
        </w:tabs>
        <w:spacing w:line="280" w:lineRule="exact"/>
        <w:ind w:left="-1276"/>
        <w:rPr>
          <w:rFonts w:cs="Arial"/>
        </w:rPr>
      </w:pPr>
    </w:p>
    <w:p w:rsidR="00B83216" w:rsidRPr="00B83216" w:rsidRDefault="00B83216" w:rsidP="00B83216">
      <w:pPr>
        <w:tabs>
          <w:tab w:val="left" w:pos="964"/>
        </w:tabs>
        <w:spacing w:line="280" w:lineRule="exact"/>
        <w:ind w:left="-1276"/>
        <w:rPr>
          <w:rFonts w:cs="Arial"/>
        </w:rPr>
      </w:pPr>
    </w:p>
    <w:p w:rsidR="00B83216" w:rsidRPr="00B83216" w:rsidRDefault="00B83216" w:rsidP="00B83216">
      <w:pPr>
        <w:tabs>
          <w:tab w:val="left" w:pos="964"/>
        </w:tabs>
        <w:spacing w:line="280" w:lineRule="exact"/>
        <w:ind w:left="-1276"/>
        <w:rPr>
          <w:rFonts w:cs="Arial"/>
        </w:rPr>
      </w:pPr>
    </w:p>
    <w:p w:rsidR="00B83216" w:rsidRPr="00B83216" w:rsidRDefault="00B83216" w:rsidP="00B83216">
      <w:pPr>
        <w:pStyle w:val="Style1"/>
        <w:ind w:left="-2410"/>
      </w:pPr>
      <w:r w:rsidRPr="00B83216">
        <w:t>Au sein de quelle structure et dans quel type d’activité souhaiteriez-vous réaliser ce projet ?</w:t>
      </w:r>
    </w:p>
    <w:p w:rsidR="00B83216" w:rsidRPr="00B83216" w:rsidRDefault="00B83216" w:rsidP="00B83216">
      <w:pPr>
        <w:tabs>
          <w:tab w:val="left" w:pos="964"/>
        </w:tabs>
        <w:spacing w:line="280" w:lineRule="exact"/>
        <w:ind w:left="-1276"/>
        <w:rPr>
          <w:rFonts w:cs="Arial"/>
        </w:rPr>
      </w:pPr>
    </w:p>
    <w:p w:rsidR="00B83216" w:rsidRPr="00B83216" w:rsidRDefault="00B83216" w:rsidP="00B83216">
      <w:pPr>
        <w:tabs>
          <w:tab w:val="left" w:pos="964"/>
        </w:tabs>
        <w:spacing w:line="280" w:lineRule="exact"/>
        <w:ind w:left="-1276"/>
        <w:rPr>
          <w:rFonts w:cs="Arial"/>
        </w:rPr>
      </w:pPr>
    </w:p>
    <w:p w:rsidR="00B83216" w:rsidRPr="00B83216" w:rsidRDefault="00B83216" w:rsidP="00B83216">
      <w:pPr>
        <w:tabs>
          <w:tab w:val="left" w:pos="964"/>
        </w:tabs>
        <w:spacing w:line="280" w:lineRule="exact"/>
        <w:ind w:left="-1276"/>
        <w:rPr>
          <w:rFonts w:cs="Arial"/>
        </w:rPr>
      </w:pPr>
    </w:p>
    <w:p w:rsidR="00B83216" w:rsidRPr="00B83216" w:rsidRDefault="00B83216" w:rsidP="00B83216">
      <w:pPr>
        <w:tabs>
          <w:tab w:val="left" w:pos="964"/>
        </w:tabs>
        <w:spacing w:line="280" w:lineRule="exact"/>
        <w:ind w:left="-1276"/>
        <w:rPr>
          <w:rFonts w:cs="Arial"/>
        </w:rPr>
      </w:pPr>
    </w:p>
    <w:p w:rsidR="00434222" w:rsidRPr="001B3131" w:rsidRDefault="00434222" w:rsidP="00805AD5">
      <w:pPr>
        <w:tabs>
          <w:tab w:val="left" w:pos="964"/>
        </w:tabs>
        <w:spacing w:line="280" w:lineRule="exact"/>
        <w:ind w:left="-1276"/>
        <w:rPr>
          <w:szCs w:val="20"/>
        </w:rPr>
      </w:pPr>
    </w:p>
    <w:sectPr w:rsidR="00434222" w:rsidRPr="001B3131" w:rsidSect="008C57E6">
      <w:headerReference w:type="default" r:id="rId8"/>
      <w:footerReference w:type="default" r:id="rId9"/>
      <w:headerReference w:type="first" r:id="rId10"/>
      <w:pgSz w:w="11906" w:h="16838"/>
      <w:pgMar w:top="851" w:right="851" w:bottom="851" w:left="3969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4501" w:rsidRDefault="00844501">
      <w:r>
        <w:separator/>
      </w:r>
    </w:p>
  </w:endnote>
  <w:endnote w:type="continuationSeparator" w:id="0">
    <w:p w:rsidR="00844501" w:rsidRDefault="008445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501" w:rsidRPr="0071243C" w:rsidRDefault="00844501" w:rsidP="00D73875">
    <w:pPr>
      <w:pStyle w:val="Pieddepage"/>
      <w:jc w:val="right"/>
      <w:rPr>
        <w:sz w:val="16"/>
        <w:szCs w:val="16"/>
      </w:rPr>
    </w:pPr>
    <w:r w:rsidRPr="0071243C">
      <w:rPr>
        <w:sz w:val="16"/>
        <w:szCs w:val="16"/>
      </w:rPr>
      <w:t xml:space="preserve">Page </w:t>
    </w:r>
    <w:r w:rsidRPr="0071243C">
      <w:rPr>
        <w:b/>
        <w:sz w:val="16"/>
        <w:szCs w:val="16"/>
      </w:rPr>
      <w:fldChar w:fldCharType="begin"/>
    </w:r>
    <w:r w:rsidRPr="0071243C">
      <w:rPr>
        <w:b/>
        <w:sz w:val="16"/>
        <w:szCs w:val="16"/>
      </w:rPr>
      <w:instrText>PAGE</w:instrText>
    </w:r>
    <w:r w:rsidRPr="0071243C">
      <w:rPr>
        <w:b/>
        <w:sz w:val="16"/>
        <w:szCs w:val="16"/>
      </w:rPr>
      <w:fldChar w:fldCharType="separate"/>
    </w:r>
    <w:r w:rsidR="00B83216">
      <w:rPr>
        <w:b/>
        <w:noProof/>
        <w:sz w:val="16"/>
        <w:szCs w:val="16"/>
      </w:rPr>
      <w:t>2</w:t>
    </w:r>
    <w:r w:rsidRPr="0071243C">
      <w:rPr>
        <w:b/>
        <w:sz w:val="16"/>
        <w:szCs w:val="16"/>
      </w:rPr>
      <w:fldChar w:fldCharType="end"/>
    </w:r>
    <w:r w:rsidRPr="0071243C">
      <w:rPr>
        <w:sz w:val="16"/>
        <w:szCs w:val="16"/>
      </w:rPr>
      <w:t xml:space="preserve"> sur </w:t>
    </w:r>
    <w:r w:rsidRPr="0071243C">
      <w:rPr>
        <w:b/>
        <w:sz w:val="16"/>
        <w:szCs w:val="16"/>
      </w:rPr>
      <w:fldChar w:fldCharType="begin"/>
    </w:r>
    <w:r w:rsidRPr="0071243C">
      <w:rPr>
        <w:b/>
        <w:sz w:val="16"/>
        <w:szCs w:val="16"/>
      </w:rPr>
      <w:instrText>NUMPAGES</w:instrText>
    </w:r>
    <w:r w:rsidRPr="0071243C">
      <w:rPr>
        <w:b/>
        <w:sz w:val="16"/>
        <w:szCs w:val="16"/>
      </w:rPr>
      <w:fldChar w:fldCharType="separate"/>
    </w:r>
    <w:r w:rsidR="00B83216">
      <w:rPr>
        <w:b/>
        <w:noProof/>
        <w:sz w:val="16"/>
        <w:szCs w:val="16"/>
      </w:rPr>
      <w:t>2</w:t>
    </w:r>
    <w:r w:rsidRPr="0071243C">
      <w:rPr>
        <w:b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4501" w:rsidRDefault="00844501">
      <w:r>
        <w:separator/>
      </w:r>
    </w:p>
  </w:footnote>
  <w:footnote w:type="continuationSeparator" w:id="0">
    <w:p w:rsidR="00844501" w:rsidRDefault="008445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501" w:rsidRDefault="00844501">
    <w:pPr>
      <w:pStyle w:val="En-tte"/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-2077085</wp:posOffset>
          </wp:positionH>
          <wp:positionV relativeFrom="paragraph">
            <wp:posOffset>2540</wp:posOffset>
          </wp:positionV>
          <wp:extent cx="471805" cy="581025"/>
          <wp:effectExtent l="19050" t="0" r="4445" b="0"/>
          <wp:wrapSquare wrapText="bothSides"/>
          <wp:docPr id="15" name="Image 15" descr="Pomme-gri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Pomme-gris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1805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501" w:rsidRPr="00CE4BE3" w:rsidRDefault="00844501" w:rsidP="00CE4BE3">
    <w:pPr>
      <w:jc w:val="right"/>
      <w:rPr>
        <w:b/>
      </w:rPr>
    </w:pPr>
    <w:r w:rsidRPr="00CE4BE3">
      <w:rPr>
        <w:b/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800735</wp:posOffset>
          </wp:positionH>
          <wp:positionV relativeFrom="paragraph">
            <wp:posOffset>76835</wp:posOffset>
          </wp:positionV>
          <wp:extent cx="995045" cy="600075"/>
          <wp:effectExtent l="19050" t="0" r="0" b="0"/>
          <wp:wrapSquare wrapText="bothSides"/>
          <wp:docPr id="12" name="Image 12" descr="maria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maria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5045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E4BE3">
      <w:rPr>
        <w:b/>
      </w:rPr>
      <w:t>Annexe 2</w:t>
    </w:r>
    <w:r w:rsidR="0060671F">
      <w:rPr>
        <w:b/>
      </w:rPr>
      <w:t>a</w:t>
    </w:r>
  </w:p>
  <w:p w:rsidR="00844501" w:rsidRDefault="00844501" w:rsidP="00D21A2B">
    <w:pPr>
      <w:jc w:val="center"/>
    </w:pPr>
  </w:p>
  <w:p w:rsidR="00844501" w:rsidRDefault="00844501" w:rsidP="00D21A2B">
    <w:pPr>
      <w:jc w:val="center"/>
    </w:pPr>
  </w:p>
  <w:tbl>
    <w:tblPr>
      <w:tblW w:w="11057" w:type="dxa"/>
      <w:tblInd w:w="-3294" w:type="dxa"/>
      <w:tblLook w:val="01E0"/>
    </w:tblPr>
    <w:tblGrid>
      <w:gridCol w:w="3215"/>
      <w:gridCol w:w="3164"/>
      <w:gridCol w:w="4678"/>
    </w:tblGrid>
    <w:tr w:rsidR="00844501" w:rsidTr="00234E29">
      <w:tc>
        <w:tcPr>
          <w:tcW w:w="3215" w:type="dxa"/>
        </w:tcPr>
        <w:p w:rsidR="00844501" w:rsidRDefault="00844501" w:rsidP="001250DF">
          <w:pPr>
            <w:jc w:val="center"/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156845</wp:posOffset>
                </wp:positionH>
                <wp:positionV relativeFrom="paragraph">
                  <wp:posOffset>210185</wp:posOffset>
                </wp:positionV>
                <wp:extent cx="1704340" cy="1309370"/>
                <wp:effectExtent l="19050" t="0" r="0" b="0"/>
                <wp:wrapSquare wrapText="bothSides"/>
                <wp:docPr id="14" name="Image 14" descr="Ac-Dijon---Gris-Lettres-sansmarian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Ac-Dijon---Gris-Lettres-sansmarian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4340" cy="13093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164" w:type="dxa"/>
        </w:tcPr>
        <w:p w:rsidR="00844501" w:rsidRDefault="00844501" w:rsidP="001250DF">
          <w:pPr>
            <w:jc w:val="center"/>
          </w:pPr>
        </w:p>
        <w:p w:rsidR="00844501" w:rsidRPr="00900976" w:rsidRDefault="00844501" w:rsidP="001250DF">
          <w:pPr>
            <w:jc w:val="center"/>
          </w:pPr>
          <w:r w:rsidRPr="00586E90">
            <w:rPr>
              <w:rFonts w:cs="Arial"/>
              <w:noProof/>
              <w:szCs w:val="20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53249" type="#_x0000_t202" style="position:absolute;left:0;text-align:left;margin-left:47.75pt;margin-top:18.5pt;width:303.75pt;height:92.25pt;z-index:251659776">
                <v:textbox style="mso-next-textbox:#_x0000_s53249">
                  <w:txbxContent>
                    <w:p w:rsidR="00844501" w:rsidRDefault="00844501" w:rsidP="00CE4BE3">
                      <w:pPr>
                        <w:jc w:val="center"/>
                        <w:rPr>
                          <w:sz w:val="28"/>
                        </w:rPr>
                      </w:pPr>
                      <w:r w:rsidRPr="00CE4BE3">
                        <w:rPr>
                          <w:sz w:val="28"/>
                        </w:rPr>
                        <w:t>A</w:t>
                      </w:r>
                      <w:r>
                        <w:rPr>
                          <w:sz w:val="28"/>
                        </w:rPr>
                        <w:t xml:space="preserve">nnée </w:t>
                      </w:r>
                      <w:r w:rsidRPr="00CE4BE3">
                        <w:rPr>
                          <w:sz w:val="28"/>
                        </w:rPr>
                        <w:t>2017-2018</w:t>
                      </w:r>
                    </w:p>
                    <w:p w:rsidR="0060671F" w:rsidRPr="0060671F" w:rsidRDefault="0060671F" w:rsidP="00CE4BE3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60671F">
                        <w:rPr>
                          <w:b/>
                          <w:sz w:val="28"/>
                        </w:rPr>
                        <w:t>Poste adapté – 1</w:t>
                      </w:r>
                      <w:r w:rsidRPr="0060671F">
                        <w:rPr>
                          <w:b/>
                          <w:sz w:val="28"/>
                          <w:vertAlign w:val="superscript"/>
                        </w:rPr>
                        <w:t>ère</w:t>
                      </w:r>
                      <w:r w:rsidRPr="0060671F">
                        <w:rPr>
                          <w:b/>
                          <w:sz w:val="28"/>
                        </w:rPr>
                        <w:t xml:space="preserve"> demande</w:t>
                      </w:r>
                    </w:p>
                    <w:p w:rsidR="00844501" w:rsidRPr="0060671F" w:rsidRDefault="0060671F" w:rsidP="0060671F">
                      <w:pPr>
                        <w:spacing w:before="24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60671F">
                        <w:rPr>
                          <w:sz w:val="28"/>
                          <w:szCs w:val="28"/>
                        </w:rPr>
                        <w:t>Projet professionnel</w:t>
                      </w:r>
                    </w:p>
                  </w:txbxContent>
                </v:textbox>
              </v:shape>
            </w:pict>
          </w:r>
        </w:p>
      </w:tc>
      <w:tc>
        <w:tcPr>
          <w:tcW w:w="4678" w:type="dxa"/>
        </w:tcPr>
        <w:p w:rsidR="00844501" w:rsidRDefault="00844501" w:rsidP="006A4862">
          <w:pPr>
            <w:spacing w:before="0" w:after="0"/>
            <w:rPr>
              <w:rFonts w:cs="Arial"/>
              <w:szCs w:val="20"/>
            </w:rPr>
          </w:pPr>
        </w:p>
        <w:p w:rsidR="00844501" w:rsidRDefault="00844501" w:rsidP="006A4862">
          <w:pPr>
            <w:spacing w:before="0" w:after="0"/>
            <w:rPr>
              <w:rFonts w:cs="Arial"/>
              <w:szCs w:val="20"/>
            </w:rPr>
          </w:pPr>
        </w:p>
        <w:p w:rsidR="00844501" w:rsidRPr="001250DF" w:rsidRDefault="00844501" w:rsidP="006A4862">
          <w:pPr>
            <w:spacing w:before="0" w:after="0"/>
            <w:rPr>
              <w:rFonts w:cs="Arial"/>
              <w:szCs w:val="20"/>
            </w:rPr>
          </w:pPr>
        </w:p>
        <w:p w:rsidR="00844501" w:rsidRDefault="00844501" w:rsidP="006A4862">
          <w:pPr>
            <w:spacing w:before="0" w:after="0"/>
            <w:rPr>
              <w:rFonts w:cs="Arial"/>
              <w:szCs w:val="20"/>
            </w:rPr>
          </w:pPr>
        </w:p>
        <w:p w:rsidR="00844501" w:rsidRDefault="00844501" w:rsidP="006A4862">
          <w:pPr>
            <w:spacing w:before="0" w:after="0"/>
            <w:rPr>
              <w:rFonts w:cs="Arial"/>
              <w:szCs w:val="20"/>
            </w:rPr>
          </w:pPr>
        </w:p>
        <w:p w:rsidR="00844501" w:rsidRPr="001250DF" w:rsidRDefault="00844501" w:rsidP="006A4862">
          <w:pPr>
            <w:spacing w:before="0" w:after="0"/>
            <w:rPr>
              <w:rFonts w:cs="Arial"/>
              <w:szCs w:val="20"/>
            </w:rPr>
          </w:pPr>
        </w:p>
        <w:p w:rsidR="00844501" w:rsidRDefault="00844501" w:rsidP="006A4862">
          <w:pPr>
            <w:spacing w:before="0" w:after="0"/>
            <w:rPr>
              <w:rFonts w:cs="Arial"/>
              <w:szCs w:val="20"/>
            </w:rPr>
          </w:pPr>
          <w:r w:rsidRPr="001250DF">
            <w:rPr>
              <w:rFonts w:cs="Arial"/>
              <w:szCs w:val="20"/>
            </w:rPr>
            <w:t>L</w:t>
          </w:r>
          <w:r>
            <w:rPr>
              <w:rFonts w:cs="Arial"/>
              <w:szCs w:val="20"/>
            </w:rPr>
            <w:t>a</w:t>
          </w:r>
          <w:r w:rsidRPr="001250DF">
            <w:rPr>
              <w:rFonts w:cs="Arial"/>
              <w:szCs w:val="20"/>
            </w:rPr>
            <w:t xml:space="preserve"> rectr</w:t>
          </w:r>
          <w:r>
            <w:rPr>
              <w:rFonts w:cs="Arial"/>
              <w:szCs w:val="20"/>
            </w:rPr>
            <w:t>ice</w:t>
          </w:r>
        </w:p>
        <w:p w:rsidR="00844501" w:rsidRPr="001250DF" w:rsidRDefault="00844501" w:rsidP="006A4862">
          <w:pPr>
            <w:spacing w:before="0" w:after="0"/>
            <w:rPr>
              <w:rFonts w:cs="Arial"/>
              <w:szCs w:val="20"/>
            </w:rPr>
          </w:pPr>
        </w:p>
        <w:p w:rsidR="00844501" w:rsidRDefault="00844501" w:rsidP="006A4862">
          <w:pPr>
            <w:spacing w:before="0" w:after="0"/>
            <w:rPr>
              <w:rFonts w:cs="Arial"/>
              <w:szCs w:val="20"/>
            </w:rPr>
          </w:pPr>
          <w:r>
            <w:rPr>
              <w:rFonts w:cs="Arial"/>
              <w:szCs w:val="20"/>
            </w:rPr>
            <w:t>à</w:t>
          </w:r>
        </w:p>
        <w:p w:rsidR="00844501" w:rsidRPr="001250DF" w:rsidRDefault="00844501" w:rsidP="006A4862">
          <w:pPr>
            <w:spacing w:before="0" w:after="0"/>
            <w:rPr>
              <w:rFonts w:cs="Arial"/>
              <w:szCs w:val="20"/>
            </w:rPr>
          </w:pPr>
        </w:p>
        <w:p w:rsidR="00844501" w:rsidRPr="001250DF" w:rsidRDefault="00844501" w:rsidP="004E7003">
          <w:pPr>
            <w:spacing w:before="0" w:after="0"/>
            <w:ind w:right="-108"/>
            <w:rPr>
              <w:rFonts w:cs="Arial"/>
              <w:szCs w:val="20"/>
            </w:rPr>
          </w:pPr>
        </w:p>
      </w:tc>
    </w:tr>
  </w:tbl>
  <w:p w:rsidR="00844501" w:rsidRDefault="00844501" w:rsidP="00B16C0D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A60F0"/>
    <w:multiLevelType w:val="hybridMultilevel"/>
    <w:tmpl w:val="5BD80674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23E2396"/>
    <w:multiLevelType w:val="hybridMultilevel"/>
    <w:tmpl w:val="78524AB8"/>
    <w:lvl w:ilvl="0" w:tplc="1EDC286E">
      <w:start w:val="2017"/>
      <w:numFmt w:val="bullet"/>
      <w:lvlText w:val="-"/>
      <w:lvlJc w:val="left"/>
      <w:pPr>
        <w:ind w:left="-785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-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3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0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28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5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2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4975" w:hanging="360"/>
      </w:pPr>
      <w:rPr>
        <w:rFonts w:ascii="Wingdings" w:hAnsi="Wingdings" w:hint="default"/>
      </w:rPr>
    </w:lvl>
  </w:abstractNum>
  <w:abstractNum w:abstractNumId="2">
    <w:nsid w:val="078A5C4A"/>
    <w:multiLevelType w:val="hybridMultilevel"/>
    <w:tmpl w:val="C9765BE2"/>
    <w:lvl w:ilvl="0" w:tplc="53926122">
      <w:numFmt w:val="bullet"/>
      <w:lvlText w:val="-"/>
      <w:lvlJc w:val="left"/>
      <w:pPr>
        <w:tabs>
          <w:tab w:val="num" w:pos="2496"/>
        </w:tabs>
        <w:ind w:left="2496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216"/>
        </w:tabs>
        <w:ind w:left="32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936"/>
        </w:tabs>
        <w:ind w:left="39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56"/>
        </w:tabs>
        <w:ind w:left="46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76"/>
        </w:tabs>
        <w:ind w:left="53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96"/>
        </w:tabs>
        <w:ind w:left="60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16"/>
        </w:tabs>
        <w:ind w:left="68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36"/>
        </w:tabs>
        <w:ind w:left="75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56"/>
        </w:tabs>
        <w:ind w:left="8256" w:hanging="360"/>
      </w:pPr>
      <w:rPr>
        <w:rFonts w:ascii="Wingdings" w:hAnsi="Wingdings" w:hint="default"/>
      </w:rPr>
    </w:lvl>
  </w:abstractNum>
  <w:abstractNum w:abstractNumId="3">
    <w:nsid w:val="09483A70"/>
    <w:multiLevelType w:val="hybridMultilevel"/>
    <w:tmpl w:val="309EAD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DD0926"/>
    <w:multiLevelType w:val="hybridMultilevel"/>
    <w:tmpl w:val="503430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E30C1F"/>
    <w:multiLevelType w:val="hybridMultilevel"/>
    <w:tmpl w:val="83CEF4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0D3067"/>
    <w:multiLevelType w:val="hybridMultilevel"/>
    <w:tmpl w:val="182259F0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16B55CD1"/>
    <w:multiLevelType w:val="hybridMultilevel"/>
    <w:tmpl w:val="F0DE1D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055518"/>
    <w:multiLevelType w:val="hybridMultilevel"/>
    <w:tmpl w:val="69FEA25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44239AB"/>
    <w:multiLevelType w:val="hybridMultilevel"/>
    <w:tmpl w:val="4B80FC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C378F8"/>
    <w:multiLevelType w:val="hybridMultilevel"/>
    <w:tmpl w:val="34DA02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6C48F5"/>
    <w:multiLevelType w:val="hybridMultilevel"/>
    <w:tmpl w:val="2FAA18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2C2DDD"/>
    <w:multiLevelType w:val="hybridMultilevel"/>
    <w:tmpl w:val="1D385E9E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2A303A05"/>
    <w:multiLevelType w:val="hybridMultilevel"/>
    <w:tmpl w:val="094289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7874BB"/>
    <w:multiLevelType w:val="hybridMultilevel"/>
    <w:tmpl w:val="E68E58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CC3939"/>
    <w:multiLevelType w:val="hybridMultilevel"/>
    <w:tmpl w:val="DACA2A48"/>
    <w:lvl w:ilvl="0" w:tplc="040C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3E20E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31737A"/>
    <w:multiLevelType w:val="hybridMultilevel"/>
    <w:tmpl w:val="617C7046"/>
    <w:lvl w:ilvl="0" w:tplc="040C000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97D1DF8"/>
    <w:multiLevelType w:val="hybridMultilevel"/>
    <w:tmpl w:val="59BCD814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41BC7DBA"/>
    <w:multiLevelType w:val="singleLevel"/>
    <w:tmpl w:val="51547A0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9">
    <w:nsid w:val="45FF008D"/>
    <w:multiLevelType w:val="hybridMultilevel"/>
    <w:tmpl w:val="F990D06C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46E20DC4"/>
    <w:multiLevelType w:val="hybridMultilevel"/>
    <w:tmpl w:val="9F2A910A"/>
    <w:lvl w:ilvl="0" w:tplc="040C000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EA4480"/>
    <w:multiLevelType w:val="hybridMultilevel"/>
    <w:tmpl w:val="D250E76C"/>
    <w:lvl w:ilvl="0" w:tplc="AF54B320">
      <w:start w:val="1"/>
      <w:numFmt w:val="lowerRoman"/>
      <w:pStyle w:val="Style3"/>
      <w:lvlText w:val="%1."/>
      <w:lvlJc w:val="right"/>
      <w:pPr>
        <w:ind w:left="1069" w:hanging="360"/>
      </w:p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F2C070A"/>
    <w:multiLevelType w:val="hybridMultilevel"/>
    <w:tmpl w:val="FCC010EE"/>
    <w:lvl w:ilvl="0" w:tplc="B658C3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A86FC2"/>
    <w:multiLevelType w:val="hybridMultilevel"/>
    <w:tmpl w:val="6F1602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147AB2"/>
    <w:multiLevelType w:val="hybridMultilevel"/>
    <w:tmpl w:val="C0D084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3D0C07"/>
    <w:multiLevelType w:val="hybridMultilevel"/>
    <w:tmpl w:val="47560F3C"/>
    <w:lvl w:ilvl="0" w:tplc="040C0001">
      <w:start w:val="1"/>
      <w:numFmt w:val="bullet"/>
      <w:lvlText w:val=""/>
      <w:lvlJc w:val="left"/>
      <w:pPr>
        <w:ind w:left="74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26">
    <w:nsid w:val="53A5337E"/>
    <w:multiLevelType w:val="hybridMultilevel"/>
    <w:tmpl w:val="843446BE"/>
    <w:lvl w:ilvl="0" w:tplc="3C9C902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8395D9B"/>
    <w:multiLevelType w:val="hybridMultilevel"/>
    <w:tmpl w:val="A86A70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C34928"/>
    <w:multiLevelType w:val="hybridMultilevel"/>
    <w:tmpl w:val="512EC28A"/>
    <w:lvl w:ilvl="0" w:tplc="ADE00B12">
      <w:start w:val="1"/>
      <w:numFmt w:val="decimal"/>
      <w:pStyle w:val="Titre1"/>
      <w:lvlText w:val="%1."/>
      <w:lvlJc w:val="left"/>
      <w:pPr>
        <w:ind w:left="720" w:hanging="360"/>
      </w:pPr>
    </w:lvl>
    <w:lvl w:ilvl="1" w:tplc="040C0003" w:tentative="1">
      <w:start w:val="1"/>
      <w:numFmt w:val="lowerLetter"/>
      <w:lvlText w:val="%2."/>
      <w:lvlJc w:val="left"/>
      <w:pPr>
        <w:ind w:left="1440" w:hanging="360"/>
      </w:pPr>
    </w:lvl>
    <w:lvl w:ilvl="2" w:tplc="040C0005" w:tentative="1">
      <w:start w:val="1"/>
      <w:numFmt w:val="lowerRoman"/>
      <w:lvlText w:val="%3."/>
      <w:lvlJc w:val="right"/>
      <w:pPr>
        <w:ind w:left="2160" w:hanging="180"/>
      </w:pPr>
    </w:lvl>
    <w:lvl w:ilvl="3" w:tplc="040C0001" w:tentative="1">
      <w:start w:val="1"/>
      <w:numFmt w:val="decimal"/>
      <w:lvlText w:val="%4."/>
      <w:lvlJc w:val="left"/>
      <w:pPr>
        <w:ind w:left="2880" w:hanging="360"/>
      </w:pPr>
    </w:lvl>
    <w:lvl w:ilvl="4" w:tplc="040C0003" w:tentative="1">
      <w:start w:val="1"/>
      <w:numFmt w:val="lowerLetter"/>
      <w:lvlText w:val="%5."/>
      <w:lvlJc w:val="left"/>
      <w:pPr>
        <w:ind w:left="3600" w:hanging="360"/>
      </w:pPr>
    </w:lvl>
    <w:lvl w:ilvl="5" w:tplc="040C0005" w:tentative="1">
      <w:start w:val="1"/>
      <w:numFmt w:val="lowerRoman"/>
      <w:lvlText w:val="%6."/>
      <w:lvlJc w:val="right"/>
      <w:pPr>
        <w:ind w:left="4320" w:hanging="180"/>
      </w:pPr>
    </w:lvl>
    <w:lvl w:ilvl="6" w:tplc="040C0001" w:tentative="1">
      <w:start w:val="1"/>
      <w:numFmt w:val="decimal"/>
      <w:lvlText w:val="%7."/>
      <w:lvlJc w:val="left"/>
      <w:pPr>
        <w:ind w:left="5040" w:hanging="360"/>
      </w:pPr>
    </w:lvl>
    <w:lvl w:ilvl="7" w:tplc="040C0003" w:tentative="1">
      <w:start w:val="1"/>
      <w:numFmt w:val="lowerLetter"/>
      <w:lvlText w:val="%8."/>
      <w:lvlJc w:val="left"/>
      <w:pPr>
        <w:ind w:left="5760" w:hanging="360"/>
      </w:pPr>
    </w:lvl>
    <w:lvl w:ilvl="8" w:tplc="040C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86790B"/>
    <w:multiLevelType w:val="hybridMultilevel"/>
    <w:tmpl w:val="0EAC2CB2"/>
    <w:lvl w:ilvl="0" w:tplc="947019CC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8804038"/>
    <w:multiLevelType w:val="hybridMultilevel"/>
    <w:tmpl w:val="C42EA21A"/>
    <w:lvl w:ilvl="0" w:tplc="59CA03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E912D5"/>
    <w:multiLevelType w:val="hybridMultilevel"/>
    <w:tmpl w:val="658C29BC"/>
    <w:lvl w:ilvl="0" w:tplc="040C000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2">
    <w:nsid w:val="6F223A78"/>
    <w:multiLevelType w:val="hybridMultilevel"/>
    <w:tmpl w:val="975080F4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>
    <w:nsid w:val="74360696"/>
    <w:multiLevelType w:val="hybridMultilevel"/>
    <w:tmpl w:val="B76EA1EA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>
    <w:nsid w:val="784673A1"/>
    <w:multiLevelType w:val="hybridMultilevel"/>
    <w:tmpl w:val="836C5980"/>
    <w:lvl w:ilvl="0" w:tplc="CA00059C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5">
    <w:nsid w:val="7A166708"/>
    <w:multiLevelType w:val="hybridMultilevel"/>
    <w:tmpl w:val="D0088138"/>
    <w:lvl w:ilvl="0" w:tplc="DC86C584">
      <w:start w:val="1"/>
      <w:numFmt w:val="lowerLetter"/>
      <w:pStyle w:val="Style2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1"/>
  </w:num>
  <w:num w:numId="3">
    <w:abstractNumId w:val="19"/>
  </w:num>
  <w:num w:numId="4">
    <w:abstractNumId w:val="17"/>
  </w:num>
  <w:num w:numId="5">
    <w:abstractNumId w:val="0"/>
  </w:num>
  <w:num w:numId="6">
    <w:abstractNumId w:val="16"/>
  </w:num>
  <w:num w:numId="7">
    <w:abstractNumId w:val="6"/>
  </w:num>
  <w:num w:numId="8">
    <w:abstractNumId w:val="32"/>
  </w:num>
  <w:num w:numId="9">
    <w:abstractNumId w:val="33"/>
  </w:num>
  <w:num w:numId="10">
    <w:abstractNumId w:val="12"/>
  </w:num>
  <w:num w:numId="11">
    <w:abstractNumId w:val="15"/>
  </w:num>
  <w:num w:numId="12">
    <w:abstractNumId w:val="24"/>
  </w:num>
  <w:num w:numId="13">
    <w:abstractNumId w:val="23"/>
  </w:num>
  <w:num w:numId="14">
    <w:abstractNumId w:val="11"/>
  </w:num>
  <w:num w:numId="15">
    <w:abstractNumId w:val="7"/>
  </w:num>
  <w:num w:numId="16">
    <w:abstractNumId w:val="3"/>
  </w:num>
  <w:num w:numId="17">
    <w:abstractNumId w:val="14"/>
  </w:num>
  <w:num w:numId="18">
    <w:abstractNumId w:val="20"/>
  </w:num>
  <w:num w:numId="19">
    <w:abstractNumId w:val="5"/>
  </w:num>
  <w:num w:numId="20">
    <w:abstractNumId w:val="30"/>
  </w:num>
  <w:num w:numId="21">
    <w:abstractNumId w:val="13"/>
  </w:num>
  <w:num w:numId="22">
    <w:abstractNumId w:val="10"/>
  </w:num>
  <w:num w:numId="23">
    <w:abstractNumId w:val="27"/>
  </w:num>
  <w:num w:numId="24">
    <w:abstractNumId w:val="9"/>
  </w:num>
  <w:num w:numId="25">
    <w:abstractNumId w:val="25"/>
  </w:num>
  <w:num w:numId="26">
    <w:abstractNumId w:val="1"/>
  </w:num>
  <w:num w:numId="27">
    <w:abstractNumId w:val="28"/>
  </w:num>
  <w:num w:numId="28">
    <w:abstractNumId w:val="18"/>
  </w:num>
  <w:num w:numId="29">
    <w:abstractNumId w:val="8"/>
  </w:num>
  <w:num w:numId="30">
    <w:abstractNumId w:val="35"/>
  </w:num>
  <w:num w:numId="31">
    <w:abstractNumId w:val="35"/>
    <w:lvlOverride w:ilvl="0">
      <w:startOverride w:val="1"/>
    </w:lvlOverride>
  </w:num>
  <w:num w:numId="32">
    <w:abstractNumId w:val="35"/>
    <w:lvlOverride w:ilvl="0">
      <w:startOverride w:val="1"/>
    </w:lvlOverride>
  </w:num>
  <w:num w:numId="33">
    <w:abstractNumId w:val="21"/>
  </w:num>
  <w:num w:numId="34">
    <w:abstractNumId w:val="35"/>
    <w:lvlOverride w:ilvl="0">
      <w:startOverride w:val="1"/>
    </w:lvlOverride>
  </w:num>
  <w:num w:numId="35">
    <w:abstractNumId w:val="35"/>
    <w:lvlOverride w:ilvl="0">
      <w:startOverride w:val="1"/>
    </w:lvlOverride>
  </w:num>
  <w:num w:numId="36">
    <w:abstractNumId w:val="4"/>
  </w:num>
  <w:num w:numId="37">
    <w:abstractNumId w:val="22"/>
  </w:num>
  <w:num w:numId="38">
    <w:abstractNumId w:val="35"/>
    <w:lvlOverride w:ilvl="0">
      <w:startOverride w:val="1"/>
    </w:lvlOverride>
  </w:num>
  <w:num w:numId="39">
    <w:abstractNumId w:val="26"/>
  </w:num>
  <w:num w:numId="40">
    <w:abstractNumId w:val="34"/>
  </w:num>
  <w:num w:numId="41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cumentProtection w:edit="forms" w:formatting="1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3251"/>
    <o:shapelayout v:ext="edit">
      <o:idmap v:ext="edit" data="52"/>
    </o:shapelayout>
  </w:hdrShapeDefaults>
  <w:footnotePr>
    <w:footnote w:id="-1"/>
    <w:footnote w:id="0"/>
  </w:footnotePr>
  <w:endnotePr>
    <w:endnote w:id="-1"/>
    <w:endnote w:id="0"/>
  </w:endnotePr>
  <w:compat/>
  <w:rsids>
    <w:rsidRoot w:val="00EF12B7"/>
    <w:rsid w:val="00010390"/>
    <w:rsid w:val="00012548"/>
    <w:rsid w:val="000171FF"/>
    <w:rsid w:val="00024B6F"/>
    <w:rsid w:val="000279D1"/>
    <w:rsid w:val="00037017"/>
    <w:rsid w:val="00040ED4"/>
    <w:rsid w:val="00043175"/>
    <w:rsid w:val="00054404"/>
    <w:rsid w:val="00064AA5"/>
    <w:rsid w:val="000661AA"/>
    <w:rsid w:val="00066E5B"/>
    <w:rsid w:val="00085D9D"/>
    <w:rsid w:val="00086895"/>
    <w:rsid w:val="00091F1D"/>
    <w:rsid w:val="000A19A4"/>
    <w:rsid w:val="000C143E"/>
    <w:rsid w:val="000D0405"/>
    <w:rsid w:val="000D51C6"/>
    <w:rsid w:val="00103D03"/>
    <w:rsid w:val="0011293A"/>
    <w:rsid w:val="00116E3E"/>
    <w:rsid w:val="001250DF"/>
    <w:rsid w:val="00130097"/>
    <w:rsid w:val="001306AB"/>
    <w:rsid w:val="00131840"/>
    <w:rsid w:val="00151E43"/>
    <w:rsid w:val="00154E36"/>
    <w:rsid w:val="00160613"/>
    <w:rsid w:val="0018264C"/>
    <w:rsid w:val="001A054F"/>
    <w:rsid w:val="001A0746"/>
    <w:rsid w:val="001A3570"/>
    <w:rsid w:val="001B1813"/>
    <w:rsid w:val="001B3131"/>
    <w:rsid w:val="001C4A37"/>
    <w:rsid w:val="001C5743"/>
    <w:rsid w:val="001C7D45"/>
    <w:rsid w:val="001E02B6"/>
    <w:rsid w:val="001E02EA"/>
    <w:rsid w:val="001E15CB"/>
    <w:rsid w:val="001E6343"/>
    <w:rsid w:val="001F1DA0"/>
    <w:rsid w:val="001F66B3"/>
    <w:rsid w:val="00203D95"/>
    <w:rsid w:val="002122C9"/>
    <w:rsid w:val="00233870"/>
    <w:rsid w:val="00234242"/>
    <w:rsid w:val="00234E29"/>
    <w:rsid w:val="00234E6C"/>
    <w:rsid w:val="002414F3"/>
    <w:rsid w:val="00243A16"/>
    <w:rsid w:val="00243BC0"/>
    <w:rsid w:val="002470EF"/>
    <w:rsid w:val="00247831"/>
    <w:rsid w:val="00247B69"/>
    <w:rsid w:val="00253D13"/>
    <w:rsid w:val="002576ED"/>
    <w:rsid w:val="00260111"/>
    <w:rsid w:val="00273C7E"/>
    <w:rsid w:val="002765A6"/>
    <w:rsid w:val="00277417"/>
    <w:rsid w:val="002B156D"/>
    <w:rsid w:val="002B1F94"/>
    <w:rsid w:val="002B3591"/>
    <w:rsid w:val="002B729B"/>
    <w:rsid w:val="002B74BA"/>
    <w:rsid w:val="002C477E"/>
    <w:rsid w:val="002C5634"/>
    <w:rsid w:val="002D01C2"/>
    <w:rsid w:val="002D14EF"/>
    <w:rsid w:val="002D3FFC"/>
    <w:rsid w:val="002D50D9"/>
    <w:rsid w:val="002D6AC6"/>
    <w:rsid w:val="002E0BDF"/>
    <w:rsid w:val="002E2175"/>
    <w:rsid w:val="002E2583"/>
    <w:rsid w:val="002F391C"/>
    <w:rsid w:val="00300895"/>
    <w:rsid w:val="00301039"/>
    <w:rsid w:val="003074CC"/>
    <w:rsid w:val="00311493"/>
    <w:rsid w:val="0031214E"/>
    <w:rsid w:val="00313E85"/>
    <w:rsid w:val="00315430"/>
    <w:rsid w:val="003204FA"/>
    <w:rsid w:val="00327E5C"/>
    <w:rsid w:val="00331879"/>
    <w:rsid w:val="00331941"/>
    <w:rsid w:val="00331AA6"/>
    <w:rsid w:val="00343303"/>
    <w:rsid w:val="00343346"/>
    <w:rsid w:val="00343424"/>
    <w:rsid w:val="00352B51"/>
    <w:rsid w:val="003566C9"/>
    <w:rsid w:val="0036077B"/>
    <w:rsid w:val="00365E8E"/>
    <w:rsid w:val="00367FBC"/>
    <w:rsid w:val="00377A5A"/>
    <w:rsid w:val="00382920"/>
    <w:rsid w:val="00394D40"/>
    <w:rsid w:val="003A27FC"/>
    <w:rsid w:val="003A3538"/>
    <w:rsid w:val="003A565F"/>
    <w:rsid w:val="003A6C16"/>
    <w:rsid w:val="003B1E87"/>
    <w:rsid w:val="003C1C41"/>
    <w:rsid w:val="003C35C5"/>
    <w:rsid w:val="003C4A0D"/>
    <w:rsid w:val="003C7105"/>
    <w:rsid w:val="003D0631"/>
    <w:rsid w:val="003D1DAD"/>
    <w:rsid w:val="003E0327"/>
    <w:rsid w:val="003E3F15"/>
    <w:rsid w:val="003E7D93"/>
    <w:rsid w:val="004046B1"/>
    <w:rsid w:val="00413BBA"/>
    <w:rsid w:val="00416059"/>
    <w:rsid w:val="004170D9"/>
    <w:rsid w:val="004271BE"/>
    <w:rsid w:val="00434042"/>
    <w:rsid w:val="00434222"/>
    <w:rsid w:val="0044130E"/>
    <w:rsid w:val="00442CC3"/>
    <w:rsid w:val="00456114"/>
    <w:rsid w:val="004669FA"/>
    <w:rsid w:val="00473C5C"/>
    <w:rsid w:val="004824D3"/>
    <w:rsid w:val="0048255A"/>
    <w:rsid w:val="00484409"/>
    <w:rsid w:val="00484553"/>
    <w:rsid w:val="0048576B"/>
    <w:rsid w:val="004904FA"/>
    <w:rsid w:val="004947CF"/>
    <w:rsid w:val="00494A7E"/>
    <w:rsid w:val="00494B2A"/>
    <w:rsid w:val="004A4C64"/>
    <w:rsid w:val="004A4CAD"/>
    <w:rsid w:val="004C324A"/>
    <w:rsid w:val="004C40DE"/>
    <w:rsid w:val="004D05A6"/>
    <w:rsid w:val="004E5EA6"/>
    <w:rsid w:val="004E7003"/>
    <w:rsid w:val="004F4F5C"/>
    <w:rsid w:val="005019A9"/>
    <w:rsid w:val="00502A3E"/>
    <w:rsid w:val="00504744"/>
    <w:rsid w:val="0051758F"/>
    <w:rsid w:val="00517E9C"/>
    <w:rsid w:val="00524DAB"/>
    <w:rsid w:val="005274AC"/>
    <w:rsid w:val="00534DA3"/>
    <w:rsid w:val="005434F1"/>
    <w:rsid w:val="00543B78"/>
    <w:rsid w:val="00550EC4"/>
    <w:rsid w:val="005639A1"/>
    <w:rsid w:val="005716F1"/>
    <w:rsid w:val="0057221A"/>
    <w:rsid w:val="00574D94"/>
    <w:rsid w:val="00581A5B"/>
    <w:rsid w:val="00581AC7"/>
    <w:rsid w:val="00583A11"/>
    <w:rsid w:val="00583C26"/>
    <w:rsid w:val="0058612C"/>
    <w:rsid w:val="00586E90"/>
    <w:rsid w:val="005900CE"/>
    <w:rsid w:val="005A6AA3"/>
    <w:rsid w:val="005B5E8D"/>
    <w:rsid w:val="005B6167"/>
    <w:rsid w:val="005B77E9"/>
    <w:rsid w:val="005F06E1"/>
    <w:rsid w:val="00601487"/>
    <w:rsid w:val="0060671F"/>
    <w:rsid w:val="00607936"/>
    <w:rsid w:val="00611A77"/>
    <w:rsid w:val="00611B83"/>
    <w:rsid w:val="006305D4"/>
    <w:rsid w:val="006329D1"/>
    <w:rsid w:val="00641868"/>
    <w:rsid w:val="00642442"/>
    <w:rsid w:val="00647EBF"/>
    <w:rsid w:val="00651A9B"/>
    <w:rsid w:val="006532D9"/>
    <w:rsid w:val="006542E2"/>
    <w:rsid w:val="006563A8"/>
    <w:rsid w:val="00677F32"/>
    <w:rsid w:val="00693AFA"/>
    <w:rsid w:val="006954C9"/>
    <w:rsid w:val="00695BA9"/>
    <w:rsid w:val="006A07F7"/>
    <w:rsid w:val="006A4862"/>
    <w:rsid w:val="006B7A1B"/>
    <w:rsid w:val="006C10C2"/>
    <w:rsid w:val="006C42EC"/>
    <w:rsid w:val="006C7ACD"/>
    <w:rsid w:val="006D3EBC"/>
    <w:rsid w:val="006D771B"/>
    <w:rsid w:val="00704862"/>
    <w:rsid w:val="0071243C"/>
    <w:rsid w:val="00717114"/>
    <w:rsid w:val="007205F4"/>
    <w:rsid w:val="00720D9C"/>
    <w:rsid w:val="00724E41"/>
    <w:rsid w:val="00725B2D"/>
    <w:rsid w:val="007349C2"/>
    <w:rsid w:val="00743367"/>
    <w:rsid w:val="00750982"/>
    <w:rsid w:val="00760675"/>
    <w:rsid w:val="00764671"/>
    <w:rsid w:val="00771F80"/>
    <w:rsid w:val="007751C3"/>
    <w:rsid w:val="0077670E"/>
    <w:rsid w:val="00783E9C"/>
    <w:rsid w:val="007933E4"/>
    <w:rsid w:val="007940D2"/>
    <w:rsid w:val="00794F97"/>
    <w:rsid w:val="007966E6"/>
    <w:rsid w:val="007A0E9C"/>
    <w:rsid w:val="007A1166"/>
    <w:rsid w:val="007A1807"/>
    <w:rsid w:val="007A50F3"/>
    <w:rsid w:val="007A7898"/>
    <w:rsid w:val="007B02CA"/>
    <w:rsid w:val="007B3886"/>
    <w:rsid w:val="007B5911"/>
    <w:rsid w:val="007B70DB"/>
    <w:rsid w:val="007C1BE4"/>
    <w:rsid w:val="007C71C6"/>
    <w:rsid w:val="007E2FCD"/>
    <w:rsid w:val="007E7CB1"/>
    <w:rsid w:val="00802E29"/>
    <w:rsid w:val="00803963"/>
    <w:rsid w:val="00805AD5"/>
    <w:rsid w:val="00813D19"/>
    <w:rsid w:val="00822AFC"/>
    <w:rsid w:val="008234D8"/>
    <w:rsid w:val="008237B9"/>
    <w:rsid w:val="00831FD3"/>
    <w:rsid w:val="0083781E"/>
    <w:rsid w:val="00841D0E"/>
    <w:rsid w:val="0084362E"/>
    <w:rsid w:val="00844501"/>
    <w:rsid w:val="008530D8"/>
    <w:rsid w:val="00862879"/>
    <w:rsid w:val="008704C3"/>
    <w:rsid w:val="0087302A"/>
    <w:rsid w:val="00875772"/>
    <w:rsid w:val="00891490"/>
    <w:rsid w:val="0089447F"/>
    <w:rsid w:val="008A04A2"/>
    <w:rsid w:val="008A4BF0"/>
    <w:rsid w:val="008B3928"/>
    <w:rsid w:val="008B5117"/>
    <w:rsid w:val="008B571D"/>
    <w:rsid w:val="008B5B14"/>
    <w:rsid w:val="008C142E"/>
    <w:rsid w:val="008C1573"/>
    <w:rsid w:val="008C35BB"/>
    <w:rsid w:val="008C39D3"/>
    <w:rsid w:val="008C57E6"/>
    <w:rsid w:val="008C7635"/>
    <w:rsid w:val="008D235D"/>
    <w:rsid w:val="008D6C01"/>
    <w:rsid w:val="008E4F0C"/>
    <w:rsid w:val="008F5450"/>
    <w:rsid w:val="00900976"/>
    <w:rsid w:val="009055F3"/>
    <w:rsid w:val="00905E21"/>
    <w:rsid w:val="00910DF8"/>
    <w:rsid w:val="00912340"/>
    <w:rsid w:val="00913593"/>
    <w:rsid w:val="009153A5"/>
    <w:rsid w:val="00923990"/>
    <w:rsid w:val="009425FA"/>
    <w:rsid w:val="00942F9E"/>
    <w:rsid w:val="009446C6"/>
    <w:rsid w:val="0095184A"/>
    <w:rsid w:val="00956847"/>
    <w:rsid w:val="00956B7D"/>
    <w:rsid w:val="00987F15"/>
    <w:rsid w:val="009906B9"/>
    <w:rsid w:val="00997042"/>
    <w:rsid w:val="009A1C3C"/>
    <w:rsid w:val="009B4B3B"/>
    <w:rsid w:val="009C789A"/>
    <w:rsid w:val="009D55E0"/>
    <w:rsid w:val="009E5086"/>
    <w:rsid w:val="009F47CA"/>
    <w:rsid w:val="00A1032B"/>
    <w:rsid w:val="00A26EB3"/>
    <w:rsid w:val="00A430EC"/>
    <w:rsid w:val="00A451BF"/>
    <w:rsid w:val="00A4613F"/>
    <w:rsid w:val="00A535C6"/>
    <w:rsid w:val="00A5629E"/>
    <w:rsid w:val="00A611A6"/>
    <w:rsid w:val="00A61C72"/>
    <w:rsid w:val="00A75FB1"/>
    <w:rsid w:val="00A7734C"/>
    <w:rsid w:val="00A8147C"/>
    <w:rsid w:val="00A822BF"/>
    <w:rsid w:val="00A846F1"/>
    <w:rsid w:val="00A86457"/>
    <w:rsid w:val="00A8704C"/>
    <w:rsid w:val="00A9190A"/>
    <w:rsid w:val="00A9371C"/>
    <w:rsid w:val="00A965D3"/>
    <w:rsid w:val="00AA1D15"/>
    <w:rsid w:val="00AA5509"/>
    <w:rsid w:val="00AA7494"/>
    <w:rsid w:val="00AC4E0D"/>
    <w:rsid w:val="00AD0A5F"/>
    <w:rsid w:val="00AF1DCE"/>
    <w:rsid w:val="00AF2244"/>
    <w:rsid w:val="00AF3DD6"/>
    <w:rsid w:val="00AF6A1A"/>
    <w:rsid w:val="00B11970"/>
    <w:rsid w:val="00B11D4F"/>
    <w:rsid w:val="00B12F2E"/>
    <w:rsid w:val="00B155B5"/>
    <w:rsid w:val="00B16C0D"/>
    <w:rsid w:val="00B21BF5"/>
    <w:rsid w:val="00B35A19"/>
    <w:rsid w:val="00B41E60"/>
    <w:rsid w:val="00B4641B"/>
    <w:rsid w:val="00B46BA0"/>
    <w:rsid w:val="00B47164"/>
    <w:rsid w:val="00B5036A"/>
    <w:rsid w:val="00B525A0"/>
    <w:rsid w:val="00B569D1"/>
    <w:rsid w:val="00B60199"/>
    <w:rsid w:val="00B8295A"/>
    <w:rsid w:val="00B83216"/>
    <w:rsid w:val="00B945AE"/>
    <w:rsid w:val="00B950F1"/>
    <w:rsid w:val="00B9730D"/>
    <w:rsid w:val="00BA6B29"/>
    <w:rsid w:val="00BC192C"/>
    <w:rsid w:val="00BC57DA"/>
    <w:rsid w:val="00BC659E"/>
    <w:rsid w:val="00BC732D"/>
    <w:rsid w:val="00BD2718"/>
    <w:rsid w:val="00BD6FED"/>
    <w:rsid w:val="00BE276C"/>
    <w:rsid w:val="00BE321E"/>
    <w:rsid w:val="00BE4D21"/>
    <w:rsid w:val="00BE584A"/>
    <w:rsid w:val="00BF462F"/>
    <w:rsid w:val="00C06626"/>
    <w:rsid w:val="00C10DEB"/>
    <w:rsid w:val="00C12CEB"/>
    <w:rsid w:val="00C15B72"/>
    <w:rsid w:val="00C16064"/>
    <w:rsid w:val="00C22F5A"/>
    <w:rsid w:val="00C239B6"/>
    <w:rsid w:val="00C25D0C"/>
    <w:rsid w:val="00C37600"/>
    <w:rsid w:val="00C4085C"/>
    <w:rsid w:val="00C45E5C"/>
    <w:rsid w:val="00C46793"/>
    <w:rsid w:val="00C53AD5"/>
    <w:rsid w:val="00C60A82"/>
    <w:rsid w:val="00C61F45"/>
    <w:rsid w:val="00C67FD9"/>
    <w:rsid w:val="00C70E54"/>
    <w:rsid w:val="00C806E6"/>
    <w:rsid w:val="00C808C3"/>
    <w:rsid w:val="00C90436"/>
    <w:rsid w:val="00C93A87"/>
    <w:rsid w:val="00C93BD1"/>
    <w:rsid w:val="00C94B8E"/>
    <w:rsid w:val="00CA07FB"/>
    <w:rsid w:val="00CA488A"/>
    <w:rsid w:val="00CA490A"/>
    <w:rsid w:val="00CB1205"/>
    <w:rsid w:val="00CB5DAC"/>
    <w:rsid w:val="00CC1CF1"/>
    <w:rsid w:val="00CC26FE"/>
    <w:rsid w:val="00CC2CB4"/>
    <w:rsid w:val="00CC551A"/>
    <w:rsid w:val="00CD5D6F"/>
    <w:rsid w:val="00CE4693"/>
    <w:rsid w:val="00CE4BE3"/>
    <w:rsid w:val="00CE6F4D"/>
    <w:rsid w:val="00CF2328"/>
    <w:rsid w:val="00CF2446"/>
    <w:rsid w:val="00CF5720"/>
    <w:rsid w:val="00CF70F0"/>
    <w:rsid w:val="00D0129B"/>
    <w:rsid w:val="00D04ABC"/>
    <w:rsid w:val="00D0713E"/>
    <w:rsid w:val="00D0799B"/>
    <w:rsid w:val="00D21A2B"/>
    <w:rsid w:val="00D241FE"/>
    <w:rsid w:val="00D24C8B"/>
    <w:rsid w:val="00D24FB0"/>
    <w:rsid w:val="00D33900"/>
    <w:rsid w:val="00D34D60"/>
    <w:rsid w:val="00D40B8A"/>
    <w:rsid w:val="00D503A0"/>
    <w:rsid w:val="00D513D3"/>
    <w:rsid w:val="00D54DB5"/>
    <w:rsid w:val="00D7042E"/>
    <w:rsid w:val="00D73875"/>
    <w:rsid w:val="00D80562"/>
    <w:rsid w:val="00D831B8"/>
    <w:rsid w:val="00D86B1F"/>
    <w:rsid w:val="00D87D06"/>
    <w:rsid w:val="00D9436F"/>
    <w:rsid w:val="00D96914"/>
    <w:rsid w:val="00DB3F41"/>
    <w:rsid w:val="00DB6E23"/>
    <w:rsid w:val="00DB7022"/>
    <w:rsid w:val="00DC1512"/>
    <w:rsid w:val="00DC4A1B"/>
    <w:rsid w:val="00DD23F2"/>
    <w:rsid w:val="00DD3C7C"/>
    <w:rsid w:val="00DE3A29"/>
    <w:rsid w:val="00DE52D4"/>
    <w:rsid w:val="00DF3302"/>
    <w:rsid w:val="00DF60BA"/>
    <w:rsid w:val="00E0505D"/>
    <w:rsid w:val="00E10FEE"/>
    <w:rsid w:val="00E2117F"/>
    <w:rsid w:val="00E216B4"/>
    <w:rsid w:val="00E22FAF"/>
    <w:rsid w:val="00E26513"/>
    <w:rsid w:val="00E26A08"/>
    <w:rsid w:val="00E3265A"/>
    <w:rsid w:val="00E33525"/>
    <w:rsid w:val="00E51E40"/>
    <w:rsid w:val="00E522AC"/>
    <w:rsid w:val="00E538BC"/>
    <w:rsid w:val="00E57AD8"/>
    <w:rsid w:val="00E62868"/>
    <w:rsid w:val="00E6573C"/>
    <w:rsid w:val="00E722F7"/>
    <w:rsid w:val="00E803AC"/>
    <w:rsid w:val="00E91C05"/>
    <w:rsid w:val="00E91D5B"/>
    <w:rsid w:val="00E96A1B"/>
    <w:rsid w:val="00E9746A"/>
    <w:rsid w:val="00EA45BC"/>
    <w:rsid w:val="00EB28C8"/>
    <w:rsid w:val="00EC1EBA"/>
    <w:rsid w:val="00EC235E"/>
    <w:rsid w:val="00EC32F6"/>
    <w:rsid w:val="00EC6856"/>
    <w:rsid w:val="00ED0D4B"/>
    <w:rsid w:val="00ED5CB7"/>
    <w:rsid w:val="00EE059D"/>
    <w:rsid w:val="00EE3B0B"/>
    <w:rsid w:val="00EE732C"/>
    <w:rsid w:val="00EF02EE"/>
    <w:rsid w:val="00EF12B7"/>
    <w:rsid w:val="00EF4A73"/>
    <w:rsid w:val="00EF72B5"/>
    <w:rsid w:val="00F01AF4"/>
    <w:rsid w:val="00F02264"/>
    <w:rsid w:val="00F11192"/>
    <w:rsid w:val="00F114BD"/>
    <w:rsid w:val="00F11F22"/>
    <w:rsid w:val="00F20BCF"/>
    <w:rsid w:val="00F233E5"/>
    <w:rsid w:val="00F46AD6"/>
    <w:rsid w:val="00F50084"/>
    <w:rsid w:val="00F517BF"/>
    <w:rsid w:val="00F563D3"/>
    <w:rsid w:val="00F6369C"/>
    <w:rsid w:val="00F67AE6"/>
    <w:rsid w:val="00F702E7"/>
    <w:rsid w:val="00F70DCC"/>
    <w:rsid w:val="00F73937"/>
    <w:rsid w:val="00F8012F"/>
    <w:rsid w:val="00F823E5"/>
    <w:rsid w:val="00F8367F"/>
    <w:rsid w:val="00FA3344"/>
    <w:rsid w:val="00FC2BD7"/>
    <w:rsid w:val="00FC4D5C"/>
    <w:rsid w:val="00FD64D9"/>
    <w:rsid w:val="00FE1B9A"/>
    <w:rsid w:val="00FE2727"/>
    <w:rsid w:val="00FE7258"/>
    <w:rsid w:val="00FF149C"/>
    <w:rsid w:val="00FF6670"/>
    <w:rsid w:val="00FF6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51"/>
    <o:shapelayout v:ext="edit">
      <o:idmap v:ext="edit" data="1"/>
      <o:rules v:ext="edit">
        <o:r id="V:Rule10" type="connector" idref="#_x0000_s1058"/>
        <o:r id="V:Rule11" type="connector" idref="#_x0000_s1056"/>
        <o:r id="V:Rule12" type="connector" idref="#_x0000_s1049"/>
        <o:r id="V:Rule13" type="connector" idref="#_x0000_s1059"/>
        <o:r id="V:Rule14" type="connector" idref="#_x0000_s1050"/>
        <o:r id="V:Rule15" type="connector" idref="#_x0000_s1057"/>
        <o:r id="V:Rule16" type="connector" idref="#_x0000_s1061"/>
        <o:r id="V:Rule17" type="connector" idref="#_x0000_s1060"/>
        <o:r id="V:Rule18" type="connector" idref="#_x0000_s106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7E6"/>
    <w:pPr>
      <w:spacing w:before="120" w:after="120"/>
    </w:pPr>
    <w:rPr>
      <w:rFonts w:ascii="Arial" w:hAnsi="Arial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331941"/>
    <w:pPr>
      <w:keepNext/>
      <w:keepLines/>
      <w:numPr>
        <w:numId w:val="27"/>
      </w:numPr>
      <w:spacing w:before="480" w:after="0"/>
      <w:ind w:left="567"/>
      <w:jc w:val="both"/>
      <w:outlineLvl w:val="0"/>
    </w:pPr>
    <w:rPr>
      <w:rFonts w:eastAsiaTheme="majorEastAsia" w:cs="Arial"/>
      <w:b/>
      <w:bCs/>
      <w:szCs w:val="20"/>
      <w:u w:val="single"/>
    </w:rPr>
  </w:style>
  <w:style w:type="paragraph" w:styleId="Titre3">
    <w:name w:val="heading 3"/>
    <w:basedOn w:val="Normal"/>
    <w:next w:val="Normal"/>
    <w:link w:val="Titre3Car"/>
    <w:qFormat/>
    <w:rsid w:val="00CE4BE3"/>
    <w:pPr>
      <w:keepNext/>
      <w:spacing w:before="0" w:after="0"/>
      <w:outlineLvl w:val="2"/>
    </w:pPr>
    <w:rPr>
      <w:b/>
      <w:sz w:val="28"/>
      <w:szCs w:val="20"/>
    </w:rPr>
  </w:style>
  <w:style w:type="paragraph" w:styleId="Titre4">
    <w:name w:val="heading 4"/>
    <w:aliases w:val="Normal 1"/>
    <w:basedOn w:val="Normal"/>
    <w:next w:val="Normal"/>
    <w:link w:val="Titre4Car"/>
    <w:qFormat/>
    <w:rsid w:val="006C42EC"/>
    <w:pPr>
      <w:keepNext/>
      <w:outlineLvl w:val="3"/>
    </w:pPr>
    <w:rPr>
      <w:rFonts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E657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semiHidden/>
    <w:rsid w:val="00D0799B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B21BF5"/>
    <w:rPr>
      <w:color w:val="0000FF"/>
      <w:u w:val="single"/>
    </w:rPr>
  </w:style>
  <w:style w:type="paragraph" w:styleId="En-tte">
    <w:name w:val="header"/>
    <w:basedOn w:val="Normal"/>
    <w:rsid w:val="002D14EF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2D14EF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D21A2B"/>
  </w:style>
  <w:style w:type="paragraph" w:styleId="NormalWeb">
    <w:name w:val="Normal (Web)"/>
    <w:basedOn w:val="Normal"/>
    <w:uiPriority w:val="99"/>
    <w:semiHidden/>
    <w:unhideWhenUsed/>
    <w:rsid w:val="00F823E5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PieddepageCar">
    <w:name w:val="Pied de page Car"/>
    <w:basedOn w:val="Policepardfaut"/>
    <w:link w:val="Pieddepage"/>
    <w:uiPriority w:val="99"/>
    <w:rsid w:val="00D73875"/>
    <w:rPr>
      <w:rFonts w:ascii="Arial" w:hAnsi="Arial"/>
      <w:szCs w:val="24"/>
    </w:rPr>
  </w:style>
  <w:style w:type="paragraph" w:styleId="Paragraphedeliste">
    <w:name w:val="List Paragraph"/>
    <w:basedOn w:val="Normal"/>
    <w:link w:val="ParagraphedelisteCar"/>
    <w:uiPriority w:val="34"/>
    <w:qFormat/>
    <w:rsid w:val="00091F1D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5F06E1"/>
    <w:rPr>
      <w:color w:val="808080"/>
    </w:rPr>
  </w:style>
  <w:style w:type="character" w:customStyle="1" w:styleId="Titre1Car">
    <w:name w:val="Titre 1 Car"/>
    <w:basedOn w:val="Policepardfaut"/>
    <w:link w:val="Titre1"/>
    <w:uiPriority w:val="9"/>
    <w:rsid w:val="00331941"/>
    <w:rPr>
      <w:rFonts w:ascii="Arial" w:eastAsiaTheme="majorEastAsia" w:hAnsi="Arial" w:cs="Arial"/>
      <w:b/>
      <w:bCs/>
      <w:u w:val="single"/>
    </w:rPr>
  </w:style>
  <w:style w:type="paragraph" w:customStyle="1" w:styleId="Style1">
    <w:name w:val="Style1"/>
    <w:basedOn w:val="Titre1"/>
    <w:link w:val="Style1Car"/>
    <w:qFormat/>
    <w:rsid w:val="005B77E9"/>
    <w:pPr>
      <w:ind w:left="284"/>
    </w:pPr>
  </w:style>
  <w:style w:type="paragraph" w:customStyle="1" w:styleId="Style2">
    <w:name w:val="Style2"/>
    <w:basedOn w:val="Titre4"/>
    <w:link w:val="Style2Car"/>
    <w:qFormat/>
    <w:rsid w:val="00BA6B29"/>
    <w:pPr>
      <w:numPr>
        <w:numId w:val="32"/>
      </w:numPr>
      <w:spacing w:before="240"/>
      <w:jc w:val="both"/>
    </w:pPr>
    <w:rPr>
      <w:b/>
      <w:u w:val="single"/>
    </w:rPr>
  </w:style>
  <w:style w:type="character" w:customStyle="1" w:styleId="Style1Car">
    <w:name w:val="Style1 Car"/>
    <w:basedOn w:val="Titre1Car"/>
    <w:link w:val="Style1"/>
    <w:rsid w:val="005B77E9"/>
    <w:rPr>
      <w:b/>
      <w:bCs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37600"/>
    <w:pPr>
      <w:spacing w:before="0" w:after="0"/>
    </w:pPr>
    <w:rPr>
      <w:szCs w:val="20"/>
    </w:rPr>
  </w:style>
  <w:style w:type="character" w:customStyle="1" w:styleId="Titre4Car">
    <w:name w:val="Titre 4 Car"/>
    <w:aliases w:val="Normal 1 Car"/>
    <w:basedOn w:val="Policepardfaut"/>
    <w:link w:val="Titre4"/>
    <w:rsid w:val="005B77E9"/>
    <w:rPr>
      <w:rFonts w:ascii="Arial" w:hAnsi="Arial" w:cs="Arial"/>
      <w:szCs w:val="24"/>
    </w:rPr>
  </w:style>
  <w:style w:type="character" w:customStyle="1" w:styleId="Style2Car">
    <w:name w:val="Style2 Car"/>
    <w:basedOn w:val="Titre4Car"/>
    <w:link w:val="Style2"/>
    <w:rsid w:val="00BA6B29"/>
    <w:rPr>
      <w:b/>
      <w:u w:val="single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37600"/>
    <w:rPr>
      <w:rFonts w:ascii="Arial" w:hAnsi="Arial"/>
    </w:rPr>
  </w:style>
  <w:style w:type="character" w:styleId="Appelnotedebasdep">
    <w:name w:val="footnote reference"/>
    <w:basedOn w:val="Policepardfaut"/>
    <w:uiPriority w:val="99"/>
    <w:semiHidden/>
    <w:unhideWhenUsed/>
    <w:rsid w:val="00C37600"/>
    <w:rPr>
      <w:vertAlign w:val="superscript"/>
    </w:rPr>
  </w:style>
  <w:style w:type="paragraph" w:customStyle="1" w:styleId="Style3">
    <w:name w:val="Style3"/>
    <w:basedOn w:val="Paragraphedeliste"/>
    <w:link w:val="Style3Car"/>
    <w:qFormat/>
    <w:rsid w:val="00D80562"/>
    <w:pPr>
      <w:numPr>
        <w:numId w:val="33"/>
      </w:numPr>
      <w:jc w:val="both"/>
    </w:pPr>
    <w:rPr>
      <w:u w:val="single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BA6B29"/>
    <w:rPr>
      <w:rFonts w:ascii="Arial" w:hAnsi="Arial"/>
      <w:szCs w:val="24"/>
    </w:rPr>
  </w:style>
  <w:style w:type="character" w:customStyle="1" w:styleId="Style3Car">
    <w:name w:val="Style3 Car"/>
    <w:basedOn w:val="ParagraphedelisteCar"/>
    <w:link w:val="Style3"/>
    <w:rsid w:val="00D80562"/>
    <w:rPr>
      <w:u w:val="single"/>
    </w:rPr>
  </w:style>
  <w:style w:type="character" w:customStyle="1" w:styleId="Titre3Car">
    <w:name w:val="Titre 3 Car"/>
    <w:basedOn w:val="Policepardfaut"/>
    <w:link w:val="Titre3"/>
    <w:rsid w:val="00CE4BE3"/>
    <w:rPr>
      <w:rFonts w:ascii="Arial" w:hAnsi="Arial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7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52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grh\2_Suivi%20du%20personnel\Circulaire%20de%20proc&#233;dure\2016-2017_Circulaire%20relative%20aux%20personnels%20en%20difficult&#233;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91973C-ADD8-4B97-ABF8-15F382E1A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2016-2017_Circulaire relative aux personnels en difficulté</Template>
  <TotalTime>8</TotalTime>
  <Pages>1</Pages>
  <Words>33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Académie de Dijon</Company>
  <LinksUpToDate>false</LinksUpToDate>
  <CharactersWithSpaces>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cmejat</dc:creator>
  <cp:lastModifiedBy>cmejat</cp:lastModifiedBy>
  <cp:revision>5</cp:revision>
  <cp:lastPrinted>2016-10-18T07:28:00Z</cp:lastPrinted>
  <dcterms:created xsi:type="dcterms:W3CDTF">2016-10-25T08:51:00Z</dcterms:created>
  <dcterms:modified xsi:type="dcterms:W3CDTF">2016-10-25T09:00:00Z</dcterms:modified>
</cp:coreProperties>
</file>