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1" w:rsidRPr="001B3131" w:rsidRDefault="00247831" w:rsidP="00862879">
      <w:pPr>
        <w:tabs>
          <w:tab w:val="left" w:pos="964"/>
        </w:tabs>
        <w:spacing w:line="280" w:lineRule="exact"/>
        <w:rPr>
          <w:szCs w:val="20"/>
        </w:rPr>
      </w:pPr>
    </w:p>
    <w:p w:rsidR="00B83216" w:rsidRPr="00B83216" w:rsidRDefault="00195411" w:rsidP="00B83216">
      <w:pPr>
        <w:pStyle w:val="Style1"/>
        <w:ind w:left="-2410"/>
        <w:rPr>
          <w:rFonts w:eastAsia="Times New Roman" w:cs="Times New Roman"/>
        </w:rPr>
      </w:pPr>
      <w:r>
        <w:t>Rappelez brièvement votre projet professionnel</w:t>
      </w: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1306AB" w:rsidRPr="001B3131" w:rsidRDefault="001306AB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1306AB" w:rsidRPr="001B3131" w:rsidRDefault="001306AB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434222" w:rsidRPr="001B3131" w:rsidRDefault="00434222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B83216" w:rsidRPr="00B83216" w:rsidRDefault="00195411" w:rsidP="00B83216">
      <w:pPr>
        <w:pStyle w:val="Style1"/>
        <w:ind w:left="-2410"/>
        <w:rPr>
          <w:rFonts w:eastAsia="Times New Roman"/>
        </w:rPr>
      </w:pPr>
      <w:r>
        <w:t xml:space="preserve">Votre </w:t>
      </w:r>
      <w:r w:rsidR="003445EE">
        <w:t>constat sur le 1</w:t>
      </w:r>
      <w:r w:rsidR="003445EE" w:rsidRPr="003445EE">
        <w:rPr>
          <w:vertAlign w:val="superscript"/>
        </w:rPr>
        <w:t>er</w:t>
      </w:r>
      <w:r w:rsidR="003445EE">
        <w:t xml:space="preserve"> trimestre 2016 d</w:t>
      </w:r>
      <w:r>
        <w:t>e l</w:t>
      </w:r>
      <w:r w:rsidR="003445EE">
        <w:t>’année de poste adapté</w:t>
      </w: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195411" w:rsidP="00B83216">
      <w:pPr>
        <w:pStyle w:val="Style1"/>
        <w:ind w:left="-2410"/>
        <w:rPr>
          <w:rFonts w:eastAsia="Times New Roman"/>
        </w:rPr>
      </w:pPr>
      <w:r>
        <w:t>Perspectives souhaitées pour l’année 2017-2018</w:t>
      </w: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434222" w:rsidRPr="001B3131" w:rsidRDefault="00434222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sectPr w:rsidR="00434222" w:rsidRPr="001B3131" w:rsidSect="008C57E6">
      <w:headerReference w:type="default" r:id="rId8"/>
      <w:footerReference w:type="default" r:id="rId9"/>
      <w:headerReference w:type="first" r:id="rId10"/>
      <w:pgSz w:w="11906" w:h="16838"/>
      <w:pgMar w:top="851" w:right="851" w:bottom="851" w:left="396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01" w:rsidRDefault="00844501">
      <w:r>
        <w:separator/>
      </w:r>
    </w:p>
  </w:endnote>
  <w:endnote w:type="continuationSeparator" w:id="0">
    <w:p w:rsidR="00844501" w:rsidRDefault="0084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01" w:rsidRPr="0071243C" w:rsidRDefault="00844501" w:rsidP="00D73875">
    <w:pPr>
      <w:pStyle w:val="Pieddepage"/>
      <w:jc w:val="right"/>
      <w:rPr>
        <w:sz w:val="16"/>
        <w:szCs w:val="16"/>
      </w:rPr>
    </w:pPr>
    <w:r w:rsidRPr="0071243C">
      <w:rPr>
        <w:sz w:val="16"/>
        <w:szCs w:val="16"/>
      </w:rPr>
      <w:t xml:space="preserve">Page </w:t>
    </w:r>
    <w:r w:rsidR="00591B55"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PAGE</w:instrText>
    </w:r>
    <w:r w:rsidR="00591B55" w:rsidRPr="0071243C">
      <w:rPr>
        <w:b/>
        <w:sz w:val="16"/>
        <w:szCs w:val="16"/>
      </w:rPr>
      <w:fldChar w:fldCharType="separate"/>
    </w:r>
    <w:r w:rsidR="00195411">
      <w:rPr>
        <w:b/>
        <w:noProof/>
        <w:sz w:val="16"/>
        <w:szCs w:val="16"/>
      </w:rPr>
      <w:t>2</w:t>
    </w:r>
    <w:r w:rsidR="00591B55" w:rsidRPr="0071243C">
      <w:rPr>
        <w:b/>
        <w:sz w:val="16"/>
        <w:szCs w:val="16"/>
      </w:rPr>
      <w:fldChar w:fldCharType="end"/>
    </w:r>
    <w:r w:rsidRPr="0071243C">
      <w:rPr>
        <w:sz w:val="16"/>
        <w:szCs w:val="16"/>
      </w:rPr>
      <w:t xml:space="preserve"> sur </w:t>
    </w:r>
    <w:r w:rsidR="00591B55"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NUMPAGES</w:instrText>
    </w:r>
    <w:r w:rsidR="00591B55" w:rsidRPr="0071243C">
      <w:rPr>
        <w:b/>
        <w:sz w:val="16"/>
        <w:szCs w:val="16"/>
      </w:rPr>
      <w:fldChar w:fldCharType="separate"/>
    </w:r>
    <w:r w:rsidR="00C33054">
      <w:rPr>
        <w:b/>
        <w:noProof/>
        <w:sz w:val="16"/>
        <w:szCs w:val="16"/>
      </w:rPr>
      <w:t>1</w:t>
    </w:r>
    <w:r w:rsidR="00591B55" w:rsidRPr="0071243C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01" w:rsidRDefault="00844501">
      <w:r>
        <w:separator/>
      </w:r>
    </w:p>
  </w:footnote>
  <w:footnote w:type="continuationSeparator" w:id="0">
    <w:p w:rsidR="00844501" w:rsidRDefault="0084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01" w:rsidRDefault="00844501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-2077085</wp:posOffset>
          </wp:positionH>
          <wp:positionV relativeFrom="paragraph">
            <wp:posOffset>2540</wp:posOffset>
          </wp:positionV>
          <wp:extent cx="471805" cy="581025"/>
          <wp:effectExtent l="19050" t="0" r="4445" b="0"/>
          <wp:wrapSquare wrapText="bothSides"/>
          <wp:docPr id="15" name="Image 15" descr="Pomme-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mme-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01" w:rsidRPr="00CE4BE3" w:rsidRDefault="00844501" w:rsidP="00CE4BE3">
    <w:pPr>
      <w:jc w:val="right"/>
      <w:rPr>
        <w:b/>
      </w:rPr>
    </w:pPr>
    <w:r w:rsidRPr="00CE4BE3"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76835</wp:posOffset>
          </wp:positionV>
          <wp:extent cx="995045" cy="600075"/>
          <wp:effectExtent l="19050" t="0" r="0" b="0"/>
          <wp:wrapSquare wrapText="bothSides"/>
          <wp:docPr id="12" name="Image 12" descr="ma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ri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4BE3">
      <w:rPr>
        <w:b/>
      </w:rPr>
      <w:t>Annexe 2</w:t>
    </w:r>
    <w:r w:rsidR="00195411">
      <w:rPr>
        <w:b/>
      </w:rPr>
      <w:t>b</w:t>
    </w:r>
  </w:p>
  <w:p w:rsidR="00844501" w:rsidRDefault="00844501" w:rsidP="00D21A2B">
    <w:pPr>
      <w:jc w:val="center"/>
    </w:pPr>
  </w:p>
  <w:p w:rsidR="00844501" w:rsidRDefault="00844501" w:rsidP="00D21A2B">
    <w:pPr>
      <w:jc w:val="center"/>
    </w:pPr>
  </w:p>
  <w:tbl>
    <w:tblPr>
      <w:tblW w:w="11057" w:type="dxa"/>
      <w:tblInd w:w="-3294" w:type="dxa"/>
      <w:tblLook w:val="01E0"/>
    </w:tblPr>
    <w:tblGrid>
      <w:gridCol w:w="3215"/>
      <w:gridCol w:w="3164"/>
      <w:gridCol w:w="4678"/>
    </w:tblGrid>
    <w:tr w:rsidR="00844501" w:rsidTr="00234E29">
      <w:tc>
        <w:tcPr>
          <w:tcW w:w="3215" w:type="dxa"/>
        </w:tcPr>
        <w:p w:rsidR="00844501" w:rsidRDefault="00844501" w:rsidP="001250D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210185</wp:posOffset>
                </wp:positionV>
                <wp:extent cx="1704340" cy="1309370"/>
                <wp:effectExtent l="19050" t="0" r="0" b="0"/>
                <wp:wrapSquare wrapText="bothSides"/>
                <wp:docPr id="14" name="Image 14" descr="Ac-Dijon---Gris-Lettres-sansmaria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c-Dijon---Gris-Lettres-sansmaria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4" w:type="dxa"/>
        </w:tcPr>
        <w:p w:rsidR="00844501" w:rsidRDefault="00844501" w:rsidP="001250DF">
          <w:pPr>
            <w:jc w:val="center"/>
          </w:pPr>
        </w:p>
        <w:p w:rsidR="00844501" w:rsidRPr="00900976" w:rsidRDefault="00591B55" w:rsidP="001250DF">
          <w:pPr>
            <w:jc w:val="center"/>
          </w:pPr>
          <w:r w:rsidRPr="00591B55">
            <w:rPr>
              <w:rFonts w:cs="Arial"/>
              <w:noProof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3249" type="#_x0000_t202" style="position:absolute;left:0;text-align:left;margin-left:47.75pt;margin-top:18.5pt;width:303.75pt;height:102pt;z-index:251659776">
                <v:textbox style="mso-next-textbox:#_x0000_s53249">
                  <w:txbxContent>
                    <w:p w:rsidR="00844501" w:rsidRDefault="00844501" w:rsidP="00CE4BE3">
                      <w:pPr>
                        <w:jc w:val="center"/>
                        <w:rPr>
                          <w:sz w:val="28"/>
                        </w:rPr>
                      </w:pPr>
                      <w:r w:rsidRPr="00CE4BE3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 xml:space="preserve">nnée </w:t>
                      </w:r>
                      <w:r w:rsidRPr="00CE4BE3">
                        <w:rPr>
                          <w:sz w:val="28"/>
                        </w:rPr>
                        <w:t>2017-2018</w:t>
                      </w:r>
                    </w:p>
                    <w:p w:rsidR="0060671F" w:rsidRPr="0060671F" w:rsidRDefault="0060671F" w:rsidP="00CE4BE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0671F">
                        <w:rPr>
                          <w:b/>
                          <w:sz w:val="28"/>
                        </w:rPr>
                        <w:t xml:space="preserve">Poste adapté – </w:t>
                      </w:r>
                      <w:r w:rsidR="00195411">
                        <w:rPr>
                          <w:b/>
                          <w:sz w:val="28"/>
                        </w:rPr>
                        <w:t>Renouvellement</w:t>
                      </w:r>
                    </w:p>
                    <w:p w:rsidR="00844501" w:rsidRPr="0060671F" w:rsidRDefault="0060671F" w:rsidP="0060671F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671F">
                        <w:rPr>
                          <w:sz w:val="28"/>
                          <w:szCs w:val="28"/>
                        </w:rPr>
                        <w:t>Projet professionnel</w:t>
                      </w:r>
                      <w:r w:rsidR="00195411">
                        <w:rPr>
                          <w:sz w:val="28"/>
                          <w:szCs w:val="28"/>
                        </w:rPr>
                        <w:br/>
                      </w:r>
                      <w:r w:rsidR="00195411" w:rsidRPr="00195411">
                        <w:rPr>
                          <w:sz w:val="22"/>
                          <w:szCs w:val="22"/>
                        </w:rPr>
                        <w:t>Bilan et perspectives</w:t>
                      </w:r>
                    </w:p>
                  </w:txbxContent>
                </v:textbox>
              </v:shape>
            </w:pict>
          </w:r>
        </w:p>
      </w:tc>
      <w:tc>
        <w:tcPr>
          <w:tcW w:w="4678" w:type="dxa"/>
        </w:tcPr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  <w:r w:rsidRPr="001250DF">
            <w:rPr>
              <w:rFonts w:cs="Arial"/>
              <w:szCs w:val="20"/>
            </w:rPr>
            <w:t>L</w:t>
          </w:r>
          <w:r>
            <w:rPr>
              <w:rFonts w:cs="Arial"/>
              <w:szCs w:val="20"/>
            </w:rPr>
            <w:t>a</w:t>
          </w:r>
          <w:r w:rsidRPr="001250DF">
            <w:rPr>
              <w:rFonts w:cs="Arial"/>
              <w:szCs w:val="20"/>
            </w:rPr>
            <w:t xml:space="preserve"> rectr</w:t>
          </w:r>
          <w:r>
            <w:rPr>
              <w:rFonts w:cs="Arial"/>
              <w:szCs w:val="20"/>
            </w:rPr>
            <w:t>ice</w:t>
          </w: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à</w:t>
          </w: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Pr="001250DF" w:rsidRDefault="00844501" w:rsidP="004E7003">
          <w:pPr>
            <w:spacing w:before="0" w:after="0"/>
            <w:ind w:right="-108"/>
            <w:rPr>
              <w:rFonts w:cs="Arial"/>
              <w:szCs w:val="20"/>
            </w:rPr>
          </w:pPr>
        </w:p>
      </w:tc>
    </w:tr>
  </w:tbl>
  <w:p w:rsidR="00844501" w:rsidRDefault="00844501" w:rsidP="00B16C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0F0"/>
    <w:multiLevelType w:val="hybridMultilevel"/>
    <w:tmpl w:val="5BD806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3E2396"/>
    <w:multiLevelType w:val="hybridMultilevel"/>
    <w:tmpl w:val="78524AB8"/>
    <w:lvl w:ilvl="0" w:tplc="1EDC286E">
      <w:start w:val="2017"/>
      <w:numFmt w:val="bullet"/>
      <w:lvlText w:val="-"/>
      <w:lvlJc w:val="left"/>
      <w:pPr>
        <w:ind w:left="-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</w:abstractNum>
  <w:abstractNum w:abstractNumId="2">
    <w:nsid w:val="078A5C4A"/>
    <w:multiLevelType w:val="hybridMultilevel"/>
    <w:tmpl w:val="C9765BE2"/>
    <w:lvl w:ilvl="0" w:tplc="53926122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">
    <w:nsid w:val="09483A70"/>
    <w:multiLevelType w:val="hybridMultilevel"/>
    <w:tmpl w:val="309EA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0926"/>
    <w:multiLevelType w:val="hybridMultilevel"/>
    <w:tmpl w:val="50343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C1F"/>
    <w:multiLevelType w:val="hybridMultilevel"/>
    <w:tmpl w:val="83CE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067"/>
    <w:multiLevelType w:val="hybridMultilevel"/>
    <w:tmpl w:val="182259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B55CD1"/>
    <w:multiLevelType w:val="hybridMultilevel"/>
    <w:tmpl w:val="F0DE1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5518"/>
    <w:multiLevelType w:val="hybridMultilevel"/>
    <w:tmpl w:val="69FEA2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239AB"/>
    <w:multiLevelType w:val="hybridMultilevel"/>
    <w:tmpl w:val="4B80F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78F8"/>
    <w:multiLevelType w:val="hybridMultilevel"/>
    <w:tmpl w:val="34DA0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48F5"/>
    <w:multiLevelType w:val="hybridMultilevel"/>
    <w:tmpl w:val="2FAA1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C2DDD"/>
    <w:multiLevelType w:val="hybridMultilevel"/>
    <w:tmpl w:val="1D385E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303A05"/>
    <w:multiLevelType w:val="hybridMultilevel"/>
    <w:tmpl w:val="09428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4BB"/>
    <w:multiLevelType w:val="hybridMultilevel"/>
    <w:tmpl w:val="E68E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C3939"/>
    <w:multiLevelType w:val="hybridMultilevel"/>
    <w:tmpl w:val="DACA2A48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E2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1737A"/>
    <w:multiLevelType w:val="hybridMultilevel"/>
    <w:tmpl w:val="617C7046"/>
    <w:lvl w:ilvl="0" w:tplc="040C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7D1DF8"/>
    <w:multiLevelType w:val="hybridMultilevel"/>
    <w:tmpl w:val="59BCD8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BC7DBA"/>
    <w:multiLevelType w:val="singleLevel"/>
    <w:tmpl w:val="51547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FF008D"/>
    <w:multiLevelType w:val="hybridMultilevel"/>
    <w:tmpl w:val="F990D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E20DC4"/>
    <w:multiLevelType w:val="hybridMultilevel"/>
    <w:tmpl w:val="9F2A910A"/>
    <w:lvl w:ilvl="0" w:tplc="04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A4480"/>
    <w:multiLevelType w:val="hybridMultilevel"/>
    <w:tmpl w:val="D250E76C"/>
    <w:lvl w:ilvl="0" w:tplc="AF54B320">
      <w:start w:val="1"/>
      <w:numFmt w:val="lowerRoman"/>
      <w:pStyle w:val="Style3"/>
      <w:lvlText w:val="%1."/>
      <w:lvlJc w:val="righ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2C070A"/>
    <w:multiLevelType w:val="hybridMultilevel"/>
    <w:tmpl w:val="FCC010EE"/>
    <w:lvl w:ilvl="0" w:tplc="B658C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86FC2"/>
    <w:multiLevelType w:val="hybridMultilevel"/>
    <w:tmpl w:val="6F16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47AB2"/>
    <w:multiLevelType w:val="hybridMultilevel"/>
    <w:tmpl w:val="C0D08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D0C07"/>
    <w:multiLevelType w:val="hybridMultilevel"/>
    <w:tmpl w:val="47560F3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>
    <w:nsid w:val="53A5337E"/>
    <w:multiLevelType w:val="hybridMultilevel"/>
    <w:tmpl w:val="843446BE"/>
    <w:lvl w:ilvl="0" w:tplc="3C9C90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95D9B"/>
    <w:multiLevelType w:val="hybridMultilevel"/>
    <w:tmpl w:val="A86A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34928"/>
    <w:multiLevelType w:val="hybridMultilevel"/>
    <w:tmpl w:val="512EC28A"/>
    <w:lvl w:ilvl="0" w:tplc="ADE00B1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6790B"/>
    <w:multiLevelType w:val="hybridMultilevel"/>
    <w:tmpl w:val="0EAC2CB2"/>
    <w:lvl w:ilvl="0" w:tplc="947019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04038"/>
    <w:multiLevelType w:val="hybridMultilevel"/>
    <w:tmpl w:val="C42EA21A"/>
    <w:lvl w:ilvl="0" w:tplc="59CA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912D5"/>
    <w:multiLevelType w:val="hybridMultilevel"/>
    <w:tmpl w:val="658C29BC"/>
    <w:lvl w:ilvl="0" w:tplc="040C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6F223A78"/>
    <w:multiLevelType w:val="hybridMultilevel"/>
    <w:tmpl w:val="97508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360696"/>
    <w:multiLevelType w:val="hybridMultilevel"/>
    <w:tmpl w:val="B76EA1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84673A1"/>
    <w:multiLevelType w:val="hybridMultilevel"/>
    <w:tmpl w:val="836C5980"/>
    <w:lvl w:ilvl="0" w:tplc="CA00059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7A166708"/>
    <w:multiLevelType w:val="hybridMultilevel"/>
    <w:tmpl w:val="D0088138"/>
    <w:lvl w:ilvl="0" w:tplc="DC86C584">
      <w:start w:val="1"/>
      <w:numFmt w:val="lowerLetter"/>
      <w:pStyle w:val="Styl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9"/>
  </w:num>
  <w:num w:numId="4">
    <w:abstractNumId w:val="17"/>
  </w:num>
  <w:num w:numId="5">
    <w:abstractNumId w:val="0"/>
  </w:num>
  <w:num w:numId="6">
    <w:abstractNumId w:val="16"/>
  </w:num>
  <w:num w:numId="7">
    <w:abstractNumId w:val="6"/>
  </w:num>
  <w:num w:numId="8">
    <w:abstractNumId w:val="32"/>
  </w:num>
  <w:num w:numId="9">
    <w:abstractNumId w:val="33"/>
  </w:num>
  <w:num w:numId="10">
    <w:abstractNumId w:val="12"/>
  </w:num>
  <w:num w:numId="11">
    <w:abstractNumId w:val="15"/>
  </w:num>
  <w:num w:numId="12">
    <w:abstractNumId w:val="24"/>
  </w:num>
  <w:num w:numId="13">
    <w:abstractNumId w:val="23"/>
  </w:num>
  <w:num w:numId="14">
    <w:abstractNumId w:val="11"/>
  </w:num>
  <w:num w:numId="15">
    <w:abstractNumId w:val="7"/>
  </w:num>
  <w:num w:numId="16">
    <w:abstractNumId w:val="3"/>
  </w:num>
  <w:num w:numId="17">
    <w:abstractNumId w:val="14"/>
  </w:num>
  <w:num w:numId="18">
    <w:abstractNumId w:val="20"/>
  </w:num>
  <w:num w:numId="19">
    <w:abstractNumId w:val="5"/>
  </w:num>
  <w:num w:numId="20">
    <w:abstractNumId w:val="30"/>
  </w:num>
  <w:num w:numId="21">
    <w:abstractNumId w:val="13"/>
  </w:num>
  <w:num w:numId="22">
    <w:abstractNumId w:val="10"/>
  </w:num>
  <w:num w:numId="23">
    <w:abstractNumId w:val="27"/>
  </w:num>
  <w:num w:numId="24">
    <w:abstractNumId w:val="9"/>
  </w:num>
  <w:num w:numId="25">
    <w:abstractNumId w:val="25"/>
  </w:num>
  <w:num w:numId="26">
    <w:abstractNumId w:val="1"/>
  </w:num>
  <w:num w:numId="27">
    <w:abstractNumId w:val="28"/>
  </w:num>
  <w:num w:numId="28">
    <w:abstractNumId w:val="18"/>
  </w:num>
  <w:num w:numId="29">
    <w:abstractNumId w:val="8"/>
  </w:num>
  <w:num w:numId="30">
    <w:abstractNumId w:val="35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1"/>
  </w:num>
  <w:num w:numId="34">
    <w:abstractNumId w:val="35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4"/>
  </w:num>
  <w:num w:numId="37">
    <w:abstractNumId w:val="22"/>
  </w:num>
  <w:num w:numId="38">
    <w:abstractNumId w:val="35"/>
    <w:lvlOverride w:ilvl="0">
      <w:startOverride w:val="1"/>
    </w:lvlOverride>
  </w:num>
  <w:num w:numId="39">
    <w:abstractNumId w:val="26"/>
  </w:num>
  <w:num w:numId="40">
    <w:abstractNumId w:val="3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2B7"/>
    <w:rsid w:val="00010390"/>
    <w:rsid w:val="00012548"/>
    <w:rsid w:val="000171FF"/>
    <w:rsid w:val="00024B6F"/>
    <w:rsid w:val="000279D1"/>
    <w:rsid w:val="00037017"/>
    <w:rsid w:val="00040ED4"/>
    <w:rsid w:val="00043175"/>
    <w:rsid w:val="00054404"/>
    <w:rsid w:val="00064AA5"/>
    <w:rsid w:val="000661AA"/>
    <w:rsid w:val="00066E5B"/>
    <w:rsid w:val="00085D9D"/>
    <w:rsid w:val="00086895"/>
    <w:rsid w:val="00091F1D"/>
    <w:rsid w:val="000A19A4"/>
    <w:rsid w:val="000C143E"/>
    <w:rsid w:val="000D0405"/>
    <w:rsid w:val="000D51C6"/>
    <w:rsid w:val="00103D03"/>
    <w:rsid w:val="0011293A"/>
    <w:rsid w:val="00116E3E"/>
    <w:rsid w:val="001250DF"/>
    <w:rsid w:val="00130097"/>
    <w:rsid w:val="001306AB"/>
    <w:rsid w:val="00131840"/>
    <w:rsid w:val="00151E43"/>
    <w:rsid w:val="00154E36"/>
    <w:rsid w:val="00160613"/>
    <w:rsid w:val="0018264C"/>
    <w:rsid w:val="00195411"/>
    <w:rsid w:val="001A054F"/>
    <w:rsid w:val="001A0746"/>
    <w:rsid w:val="001A3570"/>
    <w:rsid w:val="001B1813"/>
    <w:rsid w:val="001B3131"/>
    <w:rsid w:val="001C4A37"/>
    <w:rsid w:val="001C5743"/>
    <w:rsid w:val="001C7D45"/>
    <w:rsid w:val="001E02B6"/>
    <w:rsid w:val="001E02EA"/>
    <w:rsid w:val="001E15CB"/>
    <w:rsid w:val="001E6343"/>
    <w:rsid w:val="001F1DA0"/>
    <w:rsid w:val="001F66B3"/>
    <w:rsid w:val="00203D95"/>
    <w:rsid w:val="002122C9"/>
    <w:rsid w:val="00233870"/>
    <w:rsid w:val="00234242"/>
    <w:rsid w:val="00234E29"/>
    <w:rsid w:val="00234E6C"/>
    <w:rsid w:val="002414F3"/>
    <w:rsid w:val="00243A16"/>
    <w:rsid w:val="00243BC0"/>
    <w:rsid w:val="002470EF"/>
    <w:rsid w:val="00247831"/>
    <w:rsid w:val="00247B69"/>
    <w:rsid w:val="00253D13"/>
    <w:rsid w:val="002576ED"/>
    <w:rsid w:val="00260111"/>
    <w:rsid w:val="00273C7E"/>
    <w:rsid w:val="002765A6"/>
    <w:rsid w:val="00277417"/>
    <w:rsid w:val="002B156D"/>
    <w:rsid w:val="002B1F94"/>
    <w:rsid w:val="002B3591"/>
    <w:rsid w:val="002B729B"/>
    <w:rsid w:val="002B74BA"/>
    <w:rsid w:val="002C477E"/>
    <w:rsid w:val="002C5634"/>
    <w:rsid w:val="002D01C2"/>
    <w:rsid w:val="002D14EF"/>
    <w:rsid w:val="002D3FFC"/>
    <w:rsid w:val="002D50D9"/>
    <w:rsid w:val="002D6AC6"/>
    <w:rsid w:val="002E0BDF"/>
    <w:rsid w:val="002E2175"/>
    <w:rsid w:val="002E2583"/>
    <w:rsid w:val="002F391C"/>
    <w:rsid w:val="00300895"/>
    <w:rsid w:val="00301039"/>
    <w:rsid w:val="003074CC"/>
    <w:rsid w:val="00311493"/>
    <w:rsid w:val="0031214E"/>
    <w:rsid w:val="00313E85"/>
    <w:rsid w:val="00315430"/>
    <w:rsid w:val="003204FA"/>
    <w:rsid w:val="00327E5C"/>
    <w:rsid w:val="00331879"/>
    <w:rsid w:val="00331941"/>
    <w:rsid w:val="00331AA6"/>
    <w:rsid w:val="00343303"/>
    <w:rsid w:val="00343346"/>
    <w:rsid w:val="00343424"/>
    <w:rsid w:val="003445EE"/>
    <w:rsid w:val="00352B51"/>
    <w:rsid w:val="003566C9"/>
    <w:rsid w:val="0036077B"/>
    <w:rsid w:val="00365E8E"/>
    <w:rsid w:val="00367FBC"/>
    <w:rsid w:val="00377A5A"/>
    <w:rsid w:val="00382920"/>
    <w:rsid w:val="00394D40"/>
    <w:rsid w:val="003A27FC"/>
    <w:rsid w:val="003A3538"/>
    <w:rsid w:val="003A565F"/>
    <w:rsid w:val="003A6C16"/>
    <w:rsid w:val="003B1E87"/>
    <w:rsid w:val="003C1C41"/>
    <w:rsid w:val="003C35C5"/>
    <w:rsid w:val="003C4A0D"/>
    <w:rsid w:val="003C7105"/>
    <w:rsid w:val="003D0631"/>
    <w:rsid w:val="003D1DAD"/>
    <w:rsid w:val="003E0327"/>
    <w:rsid w:val="003E3F15"/>
    <w:rsid w:val="003E7D93"/>
    <w:rsid w:val="004046B1"/>
    <w:rsid w:val="00413BBA"/>
    <w:rsid w:val="00416059"/>
    <w:rsid w:val="004170D9"/>
    <w:rsid w:val="004271BE"/>
    <w:rsid w:val="00434042"/>
    <w:rsid w:val="00434222"/>
    <w:rsid w:val="0044130E"/>
    <w:rsid w:val="00442CC3"/>
    <w:rsid w:val="00456114"/>
    <w:rsid w:val="004669FA"/>
    <w:rsid w:val="00473C5C"/>
    <w:rsid w:val="004824D3"/>
    <w:rsid w:val="0048255A"/>
    <w:rsid w:val="00484409"/>
    <w:rsid w:val="00484553"/>
    <w:rsid w:val="0048576B"/>
    <w:rsid w:val="004904FA"/>
    <w:rsid w:val="004947CF"/>
    <w:rsid w:val="00494A7E"/>
    <w:rsid w:val="00494B2A"/>
    <w:rsid w:val="004A4C64"/>
    <w:rsid w:val="004A4CAD"/>
    <w:rsid w:val="004C324A"/>
    <w:rsid w:val="004C40DE"/>
    <w:rsid w:val="004D05A6"/>
    <w:rsid w:val="004E5EA6"/>
    <w:rsid w:val="004E7003"/>
    <w:rsid w:val="004F4F5C"/>
    <w:rsid w:val="005019A9"/>
    <w:rsid w:val="00502A3E"/>
    <w:rsid w:val="00504744"/>
    <w:rsid w:val="0051758F"/>
    <w:rsid w:val="00517E9C"/>
    <w:rsid w:val="00524DAB"/>
    <w:rsid w:val="005274AC"/>
    <w:rsid w:val="00534DA3"/>
    <w:rsid w:val="005434F1"/>
    <w:rsid w:val="00543B78"/>
    <w:rsid w:val="00550EC4"/>
    <w:rsid w:val="005639A1"/>
    <w:rsid w:val="005716F1"/>
    <w:rsid w:val="0057221A"/>
    <w:rsid w:val="00574D94"/>
    <w:rsid w:val="00581A5B"/>
    <w:rsid w:val="00581AC7"/>
    <w:rsid w:val="00583A11"/>
    <w:rsid w:val="00583C26"/>
    <w:rsid w:val="0058612C"/>
    <w:rsid w:val="00586E90"/>
    <w:rsid w:val="005900CE"/>
    <w:rsid w:val="00591B55"/>
    <w:rsid w:val="005A6AA3"/>
    <w:rsid w:val="005B5E8D"/>
    <w:rsid w:val="005B6167"/>
    <w:rsid w:val="005B77E9"/>
    <w:rsid w:val="005F06E1"/>
    <w:rsid w:val="00601487"/>
    <w:rsid w:val="0060671F"/>
    <w:rsid w:val="00607936"/>
    <w:rsid w:val="00611A77"/>
    <w:rsid w:val="00611B83"/>
    <w:rsid w:val="006305D4"/>
    <w:rsid w:val="006329D1"/>
    <w:rsid w:val="00641868"/>
    <w:rsid w:val="00642442"/>
    <w:rsid w:val="00647EBF"/>
    <w:rsid w:val="00651A9B"/>
    <w:rsid w:val="006532D9"/>
    <w:rsid w:val="006542E2"/>
    <w:rsid w:val="006563A8"/>
    <w:rsid w:val="00677F32"/>
    <w:rsid w:val="00693AFA"/>
    <w:rsid w:val="006954C9"/>
    <w:rsid w:val="00695BA9"/>
    <w:rsid w:val="006A07F7"/>
    <w:rsid w:val="006A4862"/>
    <w:rsid w:val="006B7A1B"/>
    <w:rsid w:val="006C10C2"/>
    <w:rsid w:val="006C42EC"/>
    <w:rsid w:val="006C7ACD"/>
    <w:rsid w:val="006D3EBC"/>
    <w:rsid w:val="006D771B"/>
    <w:rsid w:val="00704862"/>
    <w:rsid w:val="0071243C"/>
    <w:rsid w:val="00717114"/>
    <w:rsid w:val="007205F4"/>
    <w:rsid w:val="00720D9C"/>
    <w:rsid w:val="00724E41"/>
    <w:rsid w:val="00725B2D"/>
    <w:rsid w:val="007349C2"/>
    <w:rsid w:val="00743367"/>
    <w:rsid w:val="00750982"/>
    <w:rsid w:val="00760675"/>
    <w:rsid w:val="00764671"/>
    <w:rsid w:val="00771F80"/>
    <w:rsid w:val="007751C3"/>
    <w:rsid w:val="0077670E"/>
    <w:rsid w:val="00783E9C"/>
    <w:rsid w:val="007933E4"/>
    <w:rsid w:val="007940D2"/>
    <w:rsid w:val="00794F97"/>
    <w:rsid w:val="007966E6"/>
    <w:rsid w:val="007A0E9C"/>
    <w:rsid w:val="007A1166"/>
    <w:rsid w:val="007A1807"/>
    <w:rsid w:val="007A50F3"/>
    <w:rsid w:val="007A7898"/>
    <w:rsid w:val="007B02CA"/>
    <w:rsid w:val="007B3886"/>
    <w:rsid w:val="007B5911"/>
    <w:rsid w:val="007B70DB"/>
    <w:rsid w:val="007C1BE4"/>
    <w:rsid w:val="007C71C6"/>
    <w:rsid w:val="007E2FCD"/>
    <w:rsid w:val="007E7CB1"/>
    <w:rsid w:val="00802E29"/>
    <w:rsid w:val="00803963"/>
    <w:rsid w:val="00805AD5"/>
    <w:rsid w:val="00813D19"/>
    <w:rsid w:val="00822AFC"/>
    <w:rsid w:val="008234D8"/>
    <w:rsid w:val="008237B9"/>
    <w:rsid w:val="00831FD3"/>
    <w:rsid w:val="0083781E"/>
    <w:rsid w:val="00841D0E"/>
    <w:rsid w:val="0084362E"/>
    <w:rsid w:val="00844501"/>
    <w:rsid w:val="008530D8"/>
    <w:rsid w:val="00862879"/>
    <w:rsid w:val="008704C3"/>
    <w:rsid w:val="0087302A"/>
    <w:rsid w:val="00875772"/>
    <w:rsid w:val="00891490"/>
    <w:rsid w:val="0089447F"/>
    <w:rsid w:val="008A04A2"/>
    <w:rsid w:val="008A4BF0"/>
    <w:rsid w:val="008B3928"/>
    <w:rsid w:val="008B5117"/>
    <w:rsid w:val="008B571D"/>
    <w:rsid w:val="008B5B14"/>
    <w:rsid w:val="008C142E"/>
    <w:rsid w:val="008C1573"/>
    <w:rsid w:val="008C35BB"/>
    <w:rsid w:val="008C39D3"/>
    <w:rsid w:val="008C57E6"/>
    <w:rsid w:val="008C7635"/>
    <w:rsid w:val="008D235D"/>
    <w:rsid w:val="008D6C01"/>
    <w:rsid w:val="008E4F0C"/>
    <w:rsid w:val="008F5450"/>
    <w:rsid w:val="00900976"/>
    <w:rsid w:val="009055F3"/>
    <w:rsid w:val="00905E21"/>
    <w:rsid w:val="00910DF8"/>
    <w:rsid w:val="00912340"/>
    <w:rsid w:val="00913593"/>
    <w:rsid w:val="009153A5"/>
    <w:rsid w:val="00923990"/>
    <w:rsid w:val="009425FA"/>
    <w:rsid w:val="00942F9E"/>
    <w:rsid w:val="009446C6"/>
    <w:rsid w:val="0095184A"/>
    <w:rsid w:val="00956847"/>
    <w:rsid w:val="00956B7D"/>
    <w:rsid w:val="00987F15"/>
    <w:rsid w:val="009906B9"/>
    <w:rsid w:val="00997042"/>
    <w:rsid w:val="009A1C3C"/>
    <w:rsid w:val="009B4B3B"/>
    <w:rsid w:val="009C789A"/>
    <w:rsid w:val="009D55E0"/>
    <w:rsid w:val="009E5086"/>
    <w:rsid w:val="009F47CA"/>
    <w:rsid w:val="00A1032B"/>
    <w:rsid w:val="00A26EB3"/>
    <w:rsid w:val="00A430EC"/>
    <w:rsid w:val="00A451BF"/>
    <w:rsid w:val="00A4613F"/>
    <w:rsid w:val="00A535C6"/>
    <w:rsid w:val="00A5629E"/>
    <w:rsid w:val="00A611A6"/>
    <w:rsid w:val="00A61C72"/>
    <w:rsid w:val="00A75FB1"/>
    <w:rsid w:val="00A7734C"/>
    <w:rsid w:val="00A8147C"/>
    <w:rsid w:val="00A822BF"/>
    <w:rsid w:val="00A846F1"/>
    <w:rsid w:val="00A86457"/>
    <w:rsid w:val="00A8704C"/>
    <w:rsid w:val="00A9190A"/>
    <w:rsid w:val="00A9371C"/>
    <w:rsid w:val="00A965D3"/>
    <w:rsid w:val="00AA1D15"/>
    <w:rsid w:val="00AA5509"/>
    <w:rsid w:val="00AA7494"/>
    <w:rsid w:val="00AC4E0D"/>
    <w:rsid w:val="00AD0A5F"/>
    <w:rsid w:val="00AF1DCE"/>
    <w:rsid w:val="00AF2244"/>
    <w:rsid w:val="00AF3DD6"/>
    <w:rsid w:val="00AF6A1A"/>
    <w:rsid w:val="00B11970"/>
    <w:rsid w:val="00B11D4F"/>
    <w:rsid w:val="00B12F2E"/>
    <w:rsid w:val="00B155B5"/>
    <w:rsid w:val="00B16C0D"/>
    <w:rsid w:val="00B21BF5"/>
    <w:rsid w:val="00B35A19"/>
    <w:rsid w:val="00B41E60"/>
    <w:rsid w:val="00B4641B"/>
    <w:rsid w:val="00B46BA0"/>
    <w:rsid w:val="00B47164"/>
    <w:rsid w:val="00B5036A"/>
    <w:rsid w:val="00B525A0"/>
    <w:rsid w:val="00B569D1"/>
    <w:rsid w:val="00B60199"/>
    <w:rsid w:val="00B8295A"/>
    <w:rsid w:val="00B83216"/>
    <w:rsid w:val="00B945AE"/>
    <w:rsid w:val="00B950F1"/>
    <w:rsid w:val="00B9730D"/>
    <w:rsid w:val="00BA6B29"/>
    <w:rsid w:val="00BC192C"/>
    <w:rsid w:val="00BC57DA"/>
    <w:rsid w:val="00BC659E"/>
    <w:rsid w:val="00BC732D"/>
    <w:rsid w:val="00BD2718"/>
    <w:rsid w:val="00BD6FED"/>
    <w:rsid w:val="00BE276C"/>
    <w:rsid w:val="00BE321E"/>
    <w:rsid w:val="00BE4D21"/>
    <w:rsid w:val="00BE584A"/>
    <w:rsid w:val="00BF462F"/>
    <w:rsid w:val="00C06626"/>
    <w:rsid w:val="00C10DEB"/>
    <w:rsid w:val="00C12CEB"/>
    <w:rsid w:val="00C15B72"/>
    <w:rsid w:val="00C16064"/>
    <w:rsid w:val="00C22F5A"/>
    <w:rsid w:val="00C239B6"/>
    <w:rsid w:val="00C25D0C"/>
    <w:rsid w:val="00C33054"/>
    <w:rsid w:val="00C37600"/>
    <w:rsid w:val="00C4085C"/>
    <w:rsid w:val="00C45E5C"/>
    <w:rsid w:val="00C46793"/>
    <w:rsid w:val="00C53AD5"/>
    <w:rsid w:val="00C60A82"/>
    <w:rsid w:val="00C61F45"/>
    <w:rsid w:val="00C67FD9"/>
    <w:rsid w:val="00C70E54"/>
    <w:rsid w:val="00C806E6"/>
    <w:rsid w:val="00C808C3"/>
    <w:rsid w:val="00C90436"/>
    <w:rsid w:val="00C93A87"/>
    <w:rsid w:val="00C93BD1"/>
    <w:rsid w:val="00C94B8E"/>
    <w:rsid w:val="00CA07FB"/>
    <w:rsid w:val="00CA488A"/>
    <w:rsid w:val="00CA490A"/>
    <w:rsid w:val="00CB1205"/>
    <w:rsid w:val="00CB5DAC"/>
    <w:rsid w:val="00CC1CF1"/>
    <w:rsid w:val="00CC26FE"/>
    <w:rsid w:val="00CC2CB4"/>
    <w:rsid w:val="00CC551A"/>
    <w:rsid w:val="00CD5D6F"/>
    <w:rsid w:val="00CE4693"/>
    <w:rsid w:val="00CE4BE3"/>
    <w:rsid w:val="00CE6F4D"/>
    <w:rsid w:val="00CF2328"/>
    <w:rsid w:val="00CF2446"/>
    <w:rsid w:val="00CF5720"/>
    <w:rsid w:val="00CF70F0"/>
    <w:rsid w:val="00D0129B"/>
    <w:rsid w:val="00D04ABC"/>
    <w:rsid w:val="00D0713E"/>
    <w:rsid w:val="00D0799B"/>
    <w:rsid w:val="00D21A2B"/>
    <w:rsid w:val="00D241FE"/>
    <w:rsid w:val="00D24C8B"/>
    <w:rsid w:val="00D24FB0"/>
    <w:rsid w:val="00D33900"/>
    <w:rsid w:val="00D34D60"/>
    <w:rsid w:val="00D40B8A"/>
    <w:rsid w:val="00D503A0"/>
    <w:rsid w:val="00D513D3"/>
    <w:rsid w:val="00D54DB5"/>
    <w:rsid w:val="00D7042E"/>
    <w:rsid w:val="00D73875"/>
    <w:rsid w:val="00D80562"/>
    <w:rsid w:val="00D831B8"/>
    <w:rsid w:val="00D86B1F"/>
    <w:rsid w:val="00D87D06"/>
    <w:rsid w:val="00D9436F"/>
    <w:rsid w:val="00D96914"/>
    <w:rsid w:val="00DB3F41"/>
    <w:rsid w:val="00DB6E23"/>
    <w:rsid w:val="00DB7022"/>
    <w:rsid w:val="00DC1512"/>
    <w:rsid w:val="00DC4A1B"/>
    <w:rsid w:val="00DD23F2"/>
    <w:rsid w:val="00DD3C7C"/>
    <w:rsid w:val="00DE3A29"/>
    <w:rsid w:val="00DE52D4"/>
    <w:rsid w:val="00DF3302"/>
    <w:rsid w:val="00DF60BA"/>
    <w:rsid w:val="00E0505D"/>
    <w:rsid w:val="00E10FEE"/>
    <w:rsid w:val="00E2117F"/>
    <w:rsid w:val="00E216B4"/>
    <w:rsid w:val="00E22FAF"/>
    <w:rsid w:val="00E26513"/>
    <w:rsid w:val="00E26A08"/>
    <w:rsid w:val="00E3265A"/>
    <w:rsid w:val="00E33525"/>
    <w:rsid w:val="00E51E40"/>
    <w:rsid w:val="00E522AC"/>
    <w:rsid w:val="00E538BC"/>
    <w:rsid w:val="00E57AD8"/>
    <w:rsid w:val="00E62868"/>
    <w:rsid w:val="00E6573C"/>
    <w:rsid w:val="00E722F7"/>
    <w:rsid w:val="00E803AC"/>
    <w:rsid w:val="00E91C05"/>
    <w:rsid w:val="00E91D5B"/>
    <w:rsid w:val="00E96A1B"/>
    <w:rsid w:val="00E9746A"/>
    <w:rsid w:val="00EA45BC"/>
    <w:rsid w:val="00EB28C8"/>
    <w:rsid w:val="00EC1EBA"/>
    <w:rsid w:val="00EC235E"/>
    <w:rsid w:val="00EC32F6"/>
    <w:rsid w:val="00EC6856"/>
    <w:rsid w:val="00ED0D4B"/>
    <w:rsid w:val="00ED5CB7"/>
    <w:rsid w:val="00EE059D"/>
    <w:rsid w:val="00EE3B0B"/>
    <w:rsid w:val="00EE732C"/>
    <w:rsid w:val="00EF02EE"/>
    <w:rsid w:val="00EF12B7"/>
    <w:rsid w:val="00EF4A73"/>
    <w:rsid w:val="00EF72B5"/>
    <w:rsid w:val="00F01AF4"/>
    <w:rsid w:val="00F02264"/>
    <w:rsid w:val="00F11192"/>
    <w:rsid w:val="00F114BD"/>
    <w:rsid w:val="00F11F22"/>
    <w:rsid w:val="00F20BCF"/>
    <w:rsid w:val="00F233E5"/>
    <w:rsid w:val="00F46AD6"/>
    <w:rsid w:val="00F50084"/>
    <w:rsid w:val="00F517BF"/>
    <w:rsid w:val="00F563D3"/>
    <w:rsid w:val="00F6369C"/>
    <w:rsid w:val="00F67AE6"/>
    <w:rsid w:val="00F702E7"/>
    <w:rsid w:val="00F70DCC"/>
    <w:rsid w:val="00F73937"/>
    <w:rsid w:val="00F8012F"/>
    <w:rsid w:val="00F823E5"/>
    <w:rsid w:val="00F8367F"/>
    <w:rsid w:val="00FA3344"/>
    <w:rsid w:val="00FC2BD7"/>
    <w:rsid w:val="00FC4D5C"/>
    <w:rsid w:val="00FD64D9"/>
    <w:rsid w:val="00FE1B9A"/>
    <w:rsid w:val="00FE2727"/>
    <w:rsid w:val="00FE7258"/>
    <w:rsid w:val="00FF149C"/>
    <w:rsid w:val="00FF6670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6"/>
    <w:pPr>
      <w:spacing w:before="120" w:after="12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1941"/>
    <w:pPr>
      <w:keepNext/>
      <w:keepLines/>
      <w:numPr>
        <w:numId w:val="27"/>
      </w:numPr>
      <w:spacing w:before="480" w:after="0"/>
      <w:ind w:left="567"/>
      <w:jc w:val="both"/>
      <w:outlineLvl w:val="0"/>
    </w:pPr>
    <w:rPr>
      <w:rFonts w:eastAsiaTheme="majorEastAsia" w:cs="Arial"/>
      <w:b/>
      <w:bCs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CE4BE3"/>
    <w:pPr>
      <w:keepNext/>
      <w:spacing w:before="0" w:after="0"/>
      <w:outlineLvl w:val="2"/>
    </w:pPr>
    <w:rPr>
      <w:b/>
      <w:sz w:val="28"/>
      <w:szCs w:val="20"/>
    </w:rPr>
  </w:style>
  <w:style w:type="paragraph" w:styleId="Titre4">
    <w:name w:val="heading 4"/>
    <w:aliases w:val="Normal 1"/>
    <w:basedOn w:val="Normal"/>
    <w:next w:val="Normal"/>
    <w:link w:val="Titre4Car"/>
    <w:qFormat/>
    <w:rsid w:val="006C42EC"/>
    <w:pPr>
      <w:keepNext/>
      <w:outlineLvl w:val="3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79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1BF5"/>
    <w:rPr>
      <w:color w:val="0000FF"/>
      <w:u w:val="single"/>
    </w:rPr>
  </w:style>
  <w:style w:type="paragraph" w:styleId="En-tte">
    <w:name w:val="header"/>
    <w:basedOn w:val="Normal"/>
    <w:rsid w:val="002D14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D14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21A2B"/>
  </w:style>
  <w:style w:type="paragraph" w:styleId="NormalWeb">
    <w:name w:val="Normal (Web)"/>
    <w:basedOn w:val="Normal"/>
    <w:uiPriority w:val="99"/>
    <w:semiHidden/>
    <w:unhideWhenUsed/>
    <w:rsid w:val="00F823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3875"/>
    <w:rPr>
      <w:rFonts w:ascii="Arial" w:hAnsi="Arial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91F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06E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31941"/>
    <w:rPr>
      <w:rFonts w:ascii="Arial" w:eastAsiaTheme="majorEastAsia" w:hAnsi="Arial" w:cs="Arial"/>
      <w:b/>
      <w:bCs/>
      <w:u w:val="single"/>
    </w:rPr>
  </w:style>
  <w:style w:type="paragraph" w:customStyle="1" w:styleId="Style1">
    <w:name w:val="Style1"/>
    <w:basedOn w:val="Titre1"/>
    <w:link w:val="Style1Car"/>
    <w:qFormat/>
    <w:rsid w:val="005B77E9"/>
    <w:pPr>
      <w:ind w:left="284"/>
    </w:pPr>
  </w:style>
  <w:style w:type="paragraph" w:customStyle="1" w:styleId="Style2">
    <w:name w:val="Style2"/>
    <w:basedOn w:val="Titre4"/>
    <w:link w:val="Style2Car"/>
    <w:qFormat/>
    <w:rsid w:val="00BA6B29"/>
    <w:pPr>
      <w:numPr>
        <w:numId w:val="32"/>
      </w:numPr>
      <w:spacing w:before="240"/>
      <w:jc w:val="both"/>
    </w:pPr>
    <w:rPr>
      <w:b/>
      <w:u w:val="single"/>
    </w:rPr>
  </w:style>
  <w:style w:type="character" w:customStyle="1" w:styleId="Style1Car">
    <w:name w:val="Style1 Car"/>
    <w:basedOn w:val="Titre1Car"/>
    <w:link w:val="Style1"/>
    <w:rsid w:val="005B77E9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600"/>
    <w:pPr>
      <w:spacing w:before="0" w:after="0"/>
    </w:pPr>
    <w:rPr>
      <w:szCs w:val="20"/>
    </w:rPr>
  </w:style>
  <w:style w:type="character" w:customStyle="1" w:styleId="Titre4Car">
    <w:name w:val="Titre 4 Car"/>
    <w:aliases w:val="Normal 1 Car"/>
    <w:basedOn w:val="Policepardfaut"/>
    <w:link w:val="Titre4"/>
    <w:rsid w:val="005B77E9"/>
    <w:rPr>
      <w:rFonts w:ascii="Arial" w:hAnsi="Arial" w:cs="Arial"/>
      <w:szCs w:val="24"/>
    </w:rPr>
  </w:style>
  <w:style w:type="character" w:customStyle="1" w:styleId="Style2Car">
    <w:name w:val="Style2 Car"/>
    <w:basedOn w:val="Titre4Car"/>
    <w:link w:val="Style2"/>
    <w:rsid w:val="00BA6B29"/>
    <w:rPr>
      <w:b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600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C37600"/>
    <w:rPr>
      <w:vertAlign w:val="superscript"/>
    </w:rPr>
  </w:style>
  <w:style w:type="paragraph" w:customStyle="1" w:styleId="Style3">
    <w:name w:val="Style3"/>
    <w:basedOn w:val="Paragraphedeliste"/>
    <w:link w:val="Style3Car"/>
    <w:qFormat/>
    <w:rsid w:val="00D80562"/>
    <w:pPr>
      <w:numPr>
        <w:numId w:val="33"/>
      </w:numPr>
      <w:jc w:val="both"/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A6B29"/>
    <w:rPr>
      <w:rFonts w:ascii="Arial" w:hAnsi="Arial"/>
      <w:szCs w:val="24"/>
    </w:rPr>
  </w:style>
  <w:style w:type="character" w:customStyle="1" w:styleId="Style3Car">
    <w:name w:val="Style3 Car"/>
    <w:basedOn w:val="ParagraphedelisteCar"/>
    <w:link w:val="Style3"/>
    <w:rsid w:val="00D80562"/>
    <w:rPr>
      <w:u w:val="single"/>
    </w:rPr>
  </w:style>
  <w:style w:type="character" w:customStyle="1" w:styleId="Titre3Car">
    <w:name w:val="Titre 3 Car"/>
    <w:basedOn w:val="Policepardfaut"/>
    <w:link w:val="Titre3"/>
    <w:rsid w:val="00CE4BE3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rh\2_Suivi%20du%20personnel\Circulaire%20de%20proc&#233;dure\2016-2017_Circulaire%20relative%20aux%20personnels%20en%20difficul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8D1E-02BE-4908-8B5F-D7830484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2016-2017_Circulaire relative aux personnels en difficulté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cmejat</dc:creator>
  <cp:lastModifiedBy>cmejat</cp:lastModifiedBy>
  <cp:revision>5</cp:revision>
  <cp:lastPrinted>2016-10-25T09:02:00Z</cp:lastPrinted>
  <dcterms:created xsi:type="dcterms:W3CDTF">2016-10-25T09:00:00Z</dcterms:created>
  <dcterms:modified xsi:type="dcterms:W3CDTF">2016-10-25T09:53:00Z</dcterms:modified>
</cp:coreProperties>
</file>