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79" w:rsidRPr="00874EE4" w:rsidRDefault="00CD7ADE" w:rsidP="001306AB">
      <w:pPr>
        <w:rPr>
          <w:sz w:val="16"/>
          <w:szCs w:val="16"/>
        </w:rPr>
      </w:pPr>
      <w:r w:rsidRPr="00CD7ADE">
        <w:rPr>
          <w:rFonts w:cs="Arial"/>
          <w:noProof/>
          <w:szCs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78pt;margin-top:7.05pt;width:126pt;height:280.3pt;z-index:251657728" filled="f" stroked="f">
            <v:textbox style="mso-next-textbox:#_x0000_s1031">
              <w:txbxContent>
                <w:p w:rsidR="00E932A3" w:rsidRPr="003C35C5" w:rsidRDefault="00E932A3" w:rsidP="008C57E6">
                  <w:pPr>
                    <w:spacing w:before="0" w:after="0"/>
                    <w:ind w:right="-18"/>
                    <w:jc w:val="right"/>
                    <w:rPr>
                      <w:rFonts w:ascii="Arial Narrow" w:hAnsi="Arial Narrow" w:cs="Arial"/>
                      <w:b/>
                      <w:sz w:val="19"/>
                      <w:szCs w:val="19"/>
                    </w:rPr>
                  </w:pPr>
                  <w:r>
                    <w:rPr>
                      <w:rFonts w:ascii="Arial Narrow" w:hAnsi="Arial Narrow" w:cs="Arial"/>
                      <w:b/>
                      <w:sz w:val="19"/>
                      <w:szCs w:val="19"/>
                    </w:rPr>
                    <w:t>SG</w:t>
                  </w:r>
                </w:p>
                <w:p w:rsidR="00E932A3" w:rsidRDefault="00E932A3" w:rsidP="008C57E6">
                  <w:pPr>
                    <w:spacing w:before="0" w:after="0"/>
                    <w:ind w:right="-18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Secrétariat général</w:t>
                  </w:r>
                </w:p>
                <w:p w:rsidR="00E932A3" w:rsidRDefault="00E932A3" w:rsidP="008C57E6">
                  <w:pPr>
                    <w:spacing w:before="0" w:after="0"/>
                    <w:ind w:right="-18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Cellule GRH</w:t>
                  </w:r>
                </w:p>
                <w:p w:rsidR="00E932A3" w:rsidRPr="003C35C5" w:rsidRDefault="00E932A3" w:rsidP="008C57E6">
                  <w:pPr>
                    <w:spacing w:before="0" w:after="0"/>
                    <w:ind w:right="-18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  <w:p w:rsidR="00E932A3" w:rsidRDefault="00E932A3" w:rsidP="008C57E6">
                  <w:pPr>
                    <w:spacing w:before="0" w:after="0" w:line="210" w:lineRule="atLeast"/>
                    <w:ind w:right="-18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Affaire suivie par :</w:t>
                  </w:r>
                </w:p>
                <w:p w:rsidR="00E932A3" w:rsidRDefault="00E932A3" w:rsidP="008C57E6">
                  <w:pPr>
                    <w:spacing w:before="0" w:after="0" w:line="210" w:lineRule="atLeast"/>
                    <w:ind w:right="-18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Jeannette BREBOUILLET</w:t>
                  </w:r>
                </w:p>
                <w:p w:rsidR="00E932A3" w:rsidRDefault="00E932A3" w:rsidP="008C57E6">
                  <w:pPr>
                    <w:spacing w:before="0" w:after="0" w:line="210" w:lineRule="atLeast"/>
                    <w:ind w:right="-18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Claudie MEJAT</w:t>
                  </w:r>
                </w:p>
                <w:p w:rsidR="00E932A3" w:rsidRPr="008530D8" w:rsidRDefault="00E932A3" w:rsidP="008C57E6">
                  <w:pPr>
                    <w:spacing w:before="0" w:after="0" w:line="210" w:lineRule="atLeast"/>
                    <w:ind w:right="-18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8530D8">
                    <w:rPr>
                      <w:rFonts w:ascii="Arial Narrow" w:hAnsi="Arial Narrow" w:cs="Arial"/>
                      <w:sz w:val="16"/>
                      <w:szCs w:val="16"/>
                    </w:rPr>
                    <w:t>Téléphone</w:t>
                  </w:r>
                </w:p>
                <w:p w:rsidR="00E932A3" w:rsidRDefault="00E932A3" w:rsidP="008C57E6">
                  <w:pPr>
                    <w:spacing w:before="0" w:after="0" w:line="210" w:lineRule="atLeast"/>
                    <w:ind w:right="-18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03 80 44 86 50</w:t>
                  </w:r>
                </w:p>
                <w:p w:rsidR="00E932A3" w:rsidRPr="008530D8" w:rsidRDefault="00E932A3" w:rsidP="008C57E6">
                  <w:pPr>
                    <w:spacing w:before="0" w:after="0" w:line="210" w:lineRule="atLeast"/>
                    <w:ind w:right="-18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8530D8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03 80 44 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87 72</w:t>
                  </w:r>
                </w:p>
                <w:p w:rsidR="00E932A3" w:rsidRPr="008530D8" w:rsidRDefault="00E932A3" w:rsidP="008C57E6">
                  <w:pPr>
                    <w:spacing w:before="0" w:after="0" w:line="210" w:lineRule="atLeast"/>
                    <w:ind w:right="-18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8530D8">
                    <w:rPr>
                      <w:rFonts w:ascii="Arial Narrow" w:hAnsi="Arial Narrow" w:cs="Arial"/>
                      <w:sz w:val="16"/>
                      <w:szCs w:val="16"/>
                    </w:rPr>
                    <w:t>Courriel</w:t>
                  </w:r>
                </w:p>
                <w:p w:rsidR="00E932A3" w:rsidRDefault="00E932A3" w:rsidP="008C57E6">
                  <w:pPr>
                    <w:spacing w:before="0" w:after="0" w:line="210" w:lineRule="atLeast"/>
                    <w:ind w:right="-18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cgrh@ac-dijon.fr</w:t>
                  </w:r>
                </w:p>
                <w:p w:rsidR="00E932A3" w:rsidRPr="008530D8" w:rsidRDefault="00E932A3" w:rsidP="008C57E6">
                  <w:pPr>
                    <w:spacing w:before="0" w:after="0" w:line="210" w:lineRule="atLeast"/>
                    <w:ind w:right="-18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  <w:p w:rsidR="00E932A3" w:rsidRPr="008530D8" w:rsidRDefault="00E932A3" w:rsidP="008C57E6">
                  <w:pPr>
                    <w:spacing w:before="0" w:after="0" w:line="210" w:lineRule="atLeast"/>
                    <w:ind w:right="-18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2G rue Général </w:t>
                  </w:r>
                  <w:proofErr w:type="spellStart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Delaborde</w:t>
                  </w:r>
                  <w:proofErr w:type="spellEnd"/>
                </w:p>
                <w:p w:rsidR="00E932A3" w:rsidRPr="008530D8" w:rsidRDefault="00E932A3" w:rsidP="008C57E6">
                  <w:pPr>
                    <w:spacing w:before="0" w:after="0" w:line="210" w:lineRule="atLeast"/>
                    <w:ind w:right="-18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BP 81 921</w:t>
                  </w:r>
                </w:p>
                <w:p w:rsidR="00E932A3" w:rsidRPr="002122C9" w:rsidRDefault="00E932A3" w:rsidP="008C57E6">
                  <w:pPr>
                    <w:spacing w:before="0" w:after="0"/>
                    <w:ind w:right="-18"/>
                    <w:jc w:val="right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8530D8">
                    <w:rPr>
                      <w:rFonts w:ascii="Arial Narrow" w:hAnsi="Arial Narrow" w:cs="Arial"/>
                      <w:sz w:val="16"/>
                      <w:szCs w:val="16"/>
                    </w:rPr>
                    <w:t>210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19</w:t>
                  </w:r>
                  <w:r w:rsidRPr="008530D8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Dijon Cedex</w:t>
                  </w:r>
                </w:p>
              </w:txbxContent>
            </v:textbox>
          </v:shape>
        </w:pict>
      </w:r>
    </w:p>
    <w:p w:rsidR="00BC659E" w:rsidRDefault="00BC659E" w:rsidP="008A4BF0">
      <w:pPr>
        <w:spacing w:after="240"/>
        <w:ind w:left="454"/>
        <w:rPr>
          <w:smallCaps/>
        </w:rPr>
      </w:pPr>
    </w:p>
    <w:p w:rsidR="00BC659E" w:rsidRDefault="00BC659E" w:rsidP="008A4BF0">
      <w:pPr>
        <w:spacing w:after="240"/>
        <w:ind w:left="454"/>
        <w:rPr>
          <w:smallCaps/>
        </w:rPr>
      </w:pPr>
    </w:p>
    <w:p w:rsidR="008A4BF0" w:rsidRPr="008A4BF0" w:rsidRDefault="00CD7ADE" w:rsidP="008A4BF0">
      <w:pPr>
        <w:spacing w:after="240"/>
        <w:ind w:left="454"/>
        <w:rPr>
          <w:szCs w:val="20"/>
        </w:rPr>
      </w:pPr>
      <w:r w:rsidRPr="008A4BF0">
        <w:rPr>
          <w:smallCap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8A4BF0" w:rsidRPr="008A4BF0">
        <w:rPr>
          <w:smallCaps/>
        </w:rPr>
        <w:instrText xml:space="preserve"> FORMCHECKBOX </w:instrText>
      </w:r>
      <w:r>
        <w:rPr>
          <w:smallCaps/>
        </w:rPr>
      </w:r>
      <w:r>
        <w:rPr>
          <w:smallCaps/>
        </w:rPr>
        <w:fldChar w:fldCharType="separate"/>
      </w:r>
      <w:r w:rsidRPr="008A4BF0">
        <w:rPr>
          <w:smallCaps/>
        </w:rPr>
        <w:fldChar w:fldCharType="end"/>
      </w:r>
      <w:bookmarkEnd w:id="0"/>
      <w:r w:rsidR="008A4BF0" w:rsidRPr="008A4BF0">
        <w:rPr>
          <w:smallCaps/>
        </w:rPr>
        <w:t xml:space="preserve">    </w:t>
      </w:r>
      <w:r w:rsidR="008A4BF0" w:rsidRPr="008A4BF0">
        <w:rPr>
          <w:smallCaps/>
          <w:szCs w:val="20"/>
        </w:rPr>
        <w:t>1</w:t>
      </w:r>
      <w:r w:rsidR="008A4BF0" w:rsidRPr="008A4BF0">
        <w:rPr>
          <w:smallCaps/>
          <w:szCs w:val="20"/>
          <w:vertAlign w:val="superscript"/>
        </w:rPr>
        <w:t>ère</w:t>
      </w:r>
      <w:r w:rsidR="008A4BF0" w:rsidRPr="008A4BF0">
        <w:rPr>
          <w:smallCaps/>
          <w:szCs w:val="20"/>
        </w:rPr>
        <w:t xml:space="preserve"> demande</w:t>
      </w:r>
      <w:r w:rsidR="008A4BF0" w:rsidRPr="008A4BF0">
        <w:rPr>
          <w:smallCaps/>
          <w:szCs w:val="20"/>
          <w:vertAlign w:val="superscript"/>
        </w:rPr>
        <w:t>(</w:t>
      </w:r>
      <w:r w:rsidR="008A4BF0" w:rsidRPr="008A4BF0">
        <w:rPr>
          <w:szCs w:val="20"/>
          <w:vertAlign w:val="superscript"/>
        </w:rPr>
        <w:t>1)</w:t>
      </w:r>
    </w:p>
    <w:p w:rsidR="008A4BF0" w:rsidRPr="00C8358E" w:rsidRDefault="00CD7ADE" w:rsidP="008A4BF0">
      <w:pPr>
        <w:ind w:left="851" w:hanging="397"/>
        <w:rPr>
          <w:sz w:val="16"/>
          <w:szCs w:val="16"/>
        </w:rPr>
      </w:pPr>
      <w:r w:rsidRPr="008A4BF0">
        <w:rPr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8A4BF0" w:rsidRPr="008A4BF0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 w:rsidRPr="008A4BF0">
        <w:rPr>
          <w:szCs w:val="20"/>
        </w:rPr>
        <w:fldChar w:fldCharType="end"/>
      </w:r>
      <w:bookmarkEnd w:id="1"/>
      <w:r w:rsidR="008A4BF0" w:rsidRPr="008A4BF0">
        <w:rPr>
          <w:szCs w:val="20"/>
        </w:rPr>
        <w:t xml:space="preserve">   R</w:t>
      </w:r>
      <w:r w:rsidR="008A4BF0" w:rsidRPr="008A4BF0">
        <w:rPr>
          <w:smallCaps/>
          <w:szCs w:val="20"/>
        </w:rPr>
        <w:t>enouvellement</w:t>
      </w:r>
      <w:r w:rsidR="00D458E1" w:rsidRPr="00D458E1">
        <w:rPr>
          <w:smallCaps/>
          <w:szCs w:val="20"/>
          <w:vertAlign w:val="superscript"/>
        </w:rPr>
        <w:t>(1</w:t>
      </w:r>
      <w:proofErr w:type="gramStart"/>
      <w:r w:rsidR="00D458E1" w:rsidRPr="00D458E1">
        <w:rPr>
          <w:smallCaps/>
          <w:szCs w:val="20"/>
          <w:vertAlign w:val="superscript"/>
        </w:rPr>
        <w:t>)</w:t>
      </w:r>
      <w:proofErr w:type="gramEnd"/>
      <w:r w:rsidR="00C8358E">
        <w:rPr>
          <w:smallCaps/>
          <w:szCs w:val="20"/>
        </w:rPr>
        <w:br/>
      </w:r>
      <w:r w:rsidR="00C8358E" w:rsidRPr="00C8358E">
        <w:rPr>
          <w:sz w:val="16"/>
          <w:szCs w:val="16"/>
        </w:rPr>
        <w:t>Précisez le nombre d’année dont vous avez déjà bénéficié du dispositif :</w:t>
      </w:r>
    </w:p>
    <w:p w:rsidR="00805AD5" w:rsidRDefault="00805AD5" w:rsidP="00862879">
      <w:pPr>
        <w:tabs>
          <w:tab w:val="left" w:pos="964"/>
        </w:tabs>
        <w:spacing w:line="280" w:lineRule="exact"/>
        <w:rPr>
          <w:sz w:val="18"/>
        </w:rPr>
      </w:pPr>
    </w:p>
    <w:p w:rsidR="00247831" w:rsidRDefault="00247831" w:rsidP="00862879">
      <w:pPr>
        <w:tabs>
          <w:tab w:val="left" w:pos="964"/>
        </w:tabs>
        <w:spacing w:line="280" w:lineRule="exact"/>
        <w:rPr>
          <w:sz w:val="18"/>
        </w:rPr>
      </w:pPr>
    </w:p>
    <w:p w:rsidR="00247831" w:rsidRDefault="00247831" w:rsidP="00862879">
      <w:pPr>
        <w:tabs>
          <w:tab w:val="left" w:pos="964"/>
        </w:tabs>
        <w:spacing w:line="280" w:lineRule="exact"/>
        <w:rPr>
          <w:sz w:val="18"/>
        </w:rPr>
      </w:pPr>
    </w:p>
    <w:p w:rsidR="00247831" w:rsidRPr="00F941F5" w:rsidRDefault="00247831" w:rsidP="00862879">
      <w:pPr>
        <w:tabs>
          <w:tab w:val="left" w:pos="964"/>
        </w:tabs>
        <w:spacing w:line="280" w:lineRule="exact"/>
        <w:rPr>
          <w:smallCaps/>
          <w:sz w:val="18"/>
        </w:rPr>
      </w:pPr>
    </w:p>
    <w:tbl>
      <w:tblPr>
        <w:tblW w:w="10800" w:type="dxa"/>
        <w:tblInd w:w="-3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1135"/>
        <w:gridCol w:w="1938"/>
        <w:gridCol w:w="5317"/>
      </w:tblGrid>
      <w:tr w:rsidR="001306AB" w:rsidRPr="00F941F5" w:rsidTr="00AF0C6F">
        <w:tc>
          <w:tcPr>
            <w:tcW w:w="10800" w:type="dxa"/>
            <w:gridSpan w:val="4"/>
            <w:shd w:val="pct20" w:color="auto" w:fill="auto"/>
            <w:vAlign w:val="center"/>
          </w:tcPr>
          <w:p w:rsidR="001306AB" w:rsidRPr="00F941F5" w:rsidRDefault="001306AB" w:rsidP="001306AB">
            <w:pPr>
              <w:rPr>
                <w:b/>
                <w:smallCaps/>
                <w:szCs w:val="20"/>
              </w:rPr>
            </w:pPr>
            <w:r w:rsidRPr="00F941F5">
              <w:rPr>
                <w:b/>
                <w:smallCaps/>
                <w:szCs w:val="20"/>
              </w:rPr>
              <w:t xml:space="preserve">1 </w:t>
            </w:r>
            <w:r w:rsidR="00F941F5">
              <w:rPr>
                <w:b/>
                <w:smallCaps/>
                <w:szCs w:val="20"/>
              </w:rPr>
              <w:t>–</w:t>
            </w:r>
            <w:r w:rsidRPr="00F941F5">
              <w:rPr>
                <w:b/>
                <w:smallCaps/>
                <w:szCs w:val="20"/>
              </w:rPr>
              <w:t xml:space="preserve"> </w:t>
            </w:r>
            <w:r w:rsidR="00F941F5" w:rsidRPr="00F941F5">
              <w:rPr>
                <w:b/>
                <w:smallCaps/>
                <w:szCs w:val="20"/>
              </w:rPr>
              <w:t>S</w:t>
            </w:r>
            <w:r w:rsidR="00F941F5">
              <w:rPr>
                <w:b/>
                <w:smallCaps/>
                <w:szCs w:val="20"/>
              </w:rPr>
              <w:t>ituation personnelle</w:t>
            </w:r>
          </w:p>
        </w:tc>
      </w:tr>
      <w:tr w:rsidR="001306AB" w:rsidRPr="00A47AF3" w:rsidTr="00AF0C6F">
        <w:tc>
          <w:tcPr>
            <w:tcW w:w="5483" w:type="dxa"/>
            <w:gridSpan w:val="3"/>
            <w:vAlign w:val="center"/>
          </w:tcPr>
          <w:p w:rsidR="001306AB" w:rsidRPr="00A47AF3" w:rsidRDefault="001306AB" w:rsidP="0051758F">
            <w:pPr>
              <w:rPr>
                <w:smallCaps/>
              </w:rPr>
            </w:pPr>
            <w:r w:rsidRPr="00A47AF3">
              <w:rPr>
                <w:smallCaps/>
              </w:rPr>
              <w:t>N</w:t>
            </w:r>
            <w:r w:rsidR="0051758F">
              <w:rPr>
                <w:smallCaps/>
              </w:rPr>
              <w:t>om :</w:t>
            </w:r>
          </w:p>
        </w:tc>
        <w:tc>
          <w:tcPr>
            <w:tcW w:w="5317" w:type="dxa"/>
            <w:vAlign w:val="center"/>
          </w:tcPr>
          <w:p w:rsidR="001306AB" w:rsidRPr="00A47AF3" w:rsidRDefault="001306AB" w:rsidP="0051758F">
            <w:pPr>
              <w:rPr>
                <w:smallCaps/>
              </w:rPr>
            </w:pPr>
            <w:r w:rsidRPr="00A47AF3">
              <w:rPr>
                <w:smallCaps/>
              </w:rPr>
              <w:t>P</w:t>
            </w:r>
            <w:r>
              <w:rPr>
                <w:smallCaps/>
              </w:rPr>
              <w:t>rénom</w:t>
            </w:r>
            <w:r w:rsidR="0051758F">
              <w:rPr>
                <w:smallCaps/>
              </w:rPr>
              <w:t> :</w:t>
            </w:r>
          </w:p>
        </w:tc>
      </w:tr>
      <w:tr w:rsidR="00247831" w:rsidRPr="00A47AF3" w:rsidTr="00AF0C6F">
        <w:tc>
          <w:tcPr>
            <w:tcW w:w="10800" w:type="dxa"/>
            <w:gridSpan w:val="4"/>
            <w:vAlign w:val="center"/>
          </w:tcPr>
          <w:p w:rsidR="00247831" w:rsidRPr="00A47AF3" w:rsidRDefault="00247831" w:rsidP="001306AB">
            <w:pPr>
              <w:rPr>
                <w:smallCaps/>
              </w:rPr>
            </w:pPr>
            <w:r>
              <w:rPr>
                <w:smallCaps/>
              </w:rPr>
              <w:t>Date de naissance</w:t>
            </w:r>
          </w:p>
        </w:tc>
      </w:tr>
      <w:tr w:rsidR="0051758F" w:rsidRPr="00A47AF3" w:rsidTr="00AF0C6F">
        <w:tblPrEx>
          <w:tblCellMar>
            <w:left w:w="71" w:type="dxa"/>
            <w:right w:w="71" w:type="dxa"/>
          </w:tblCellMar>
        </w:tblPrEx>
        <w:tc>
          <w:tcPr>
            <w:tcW w:w="2410" w:type="dxa"/>
            <w:vMerge w:val="restart"/>
            <w:vAlign w:val="center"/>
          </w:tcPr>
          <w:p w:rsidR="0051758F" w:rsidRPr="0051758F" w:rsidRDefault="0051758F" w:rsidP="0051758F">
            <w:pPr>
              <w:rPr>
                <w:smallCaps/>
                <w:szCs w:val="20"/>
              </w:rPr>
            </w:pPr>
            <w:r w:rsidRPr="0051758F">
              <w:rPr>
                <w:smallCaps/>
                <w:szCs w:val="20"/>
              </w:rPr>
              <w:t>A</w:t>
            </w:r>
            <w:r>
              <w:rPr>
                <w:smallCaps/>
                <w:szCs w:val="20"/>
              </w:rPr>
              <w:t>dresse personnelle</w:t>
            </w:r>
          </w:p>
        </w:tc>
        <w:tc>
          <w:tcPr>
            <w:tcW w:w="8390" w:type="dxa"/>
            <w:gridSpan w:val="3"/>
            <w:tcBorders>
              <w:bottom w:val="nil"/>
            </w:tcBorders>
            <w:vAlign w:val="center"/>
          </w:tcPr>
          <w:p w:rsidR="0051758F" w:rsidRPr="00A47AF3" w:rsidRDefault="0051758F" w:rsidP="001306AB">
            <w:pPr>
              <w:rPr>
                <w:smallCaps/>
              </w:rPr>
            </w:pPr>
          </w:p>
        </w:tc>
      </w:tr>
      <w:tr w:rsidR="0051758F" w:rsidRPr="00A47AF3" w:rsidTr="00AF0C6F">
        <w:tblPrEx>
          <w:tblCellMar>
            <w:left w:w="71" w:type="dxa"/>
            <w:right w:w="71" w:type="dxa"/>
          </w:tblCellMar>
        </w:tblPrEx>
        <w:tc>
          <w:tcPr>
            <w:tcW w:w="2410" w:type="dxa"/>
            <w:vMerge/>
            <w:vAlign w:val="center"/>
          </w:tcPr>
          <w:p w:rsidR="0051758F" w:rsidRPr="00A47AF3" w:rsidRDefault="0051758F" w:rsidP="001306AB">
            <w:pPr>
              <w:rPr>
                <w:smallCaps/>
              </w:rPr>
            </w:pPr>
          </w:p>
        </w:tc>
        <w:tc>
          <w:tcPr>
            <w:tcW w:w="8390" w:type="dxa"/>
            <w:gridSpan w:val="3"/>
            <w:tcBorders>
              <w:top w:val="nil"/>
              <w:bottom w:val="nil"/>
            </w:tcBorders>
            <w:vAlign w:val="center"/>
          </w:tcPr>
          <w:p w:rsidR="0051758F" w:rsidRPr="00A47AF3" w:rsidRDefault="0051758F" w:rsidP="001306AB">
            <w:pPr>
              <w:rPr>
                <w:smallCaps/>
              </w:rPr>
            </w:pPr>
          </w:p>
        </w:tc>
      </w:tr>
      <w:tr w:rsidR="0051758F" w:rsidRPr="00A47AF3" w:rsidTr="00AF0C6F">
        <w:tblPrEx>
          <w:tblCellMar>
            <w:left w:w="71" w:type="dxa"/>
            <w:right w:w="71" w:type="dxa"/>
          </w:tblCellMar>
        </w:tblPrEx>
        <w:tc>
          <w:tcPr>
            <w:tcW w:w="2410" w:type="dxa"/>
            <w:vMerge/>
            <w:vAlign w:val="center"/>
          </w:tcPr>
          <w:p w:rsidR="0051758F" w:rsidRPr="00A47AF3" w:rsidRDefault="0051758F" w:rsidP="001306AB">
            <w:pPr>
              <w:rPr>
                <w:smallCaps/>
              </w:rPr>
            </w:pPr>
          </w:p>
        </w:tc>
        <w:tc>
          <w:tcPr>
            <w:tcW w:w="8390" w:type="dxa"/>
            <w:gridSpan w:val="3"/>
            <w:tcBorders>
              <w:top w:val="nil"/>
            </w:tcBorders>
            <w:vAlign w:val="center"/>
          </w:tcPr>
          <w:p w:rsidR="0051758F" w:rsidRPr="00A47AF3" w:rsidRDefault="0051758F" w:rsidP="0051758F">
            <w:pPr>
              <w:rPr>
                <w:smallCaps/>
              </w:rPr>
            </w:pPr>
          </w:p>
        </w:tc>
      </w:tr>
      <w:tr w:rsidR="0051758F" w:rsidRPr="00A47AF3" w:rsidTr="00AF0C6F">
        <w:tblPrEx>
          <w:tblCellMar>
            <w:left w:w="71" w:type="dxa"/>
            <w:right w:w="71" w:type="dxa"/>
          </w:tblCellMar>
        </w:tblPrEx>
        <w:tc>
          <w:tcPr>
            <w:tcW w:w="10800" w:type="dxa"/>
            <w:gridSpan w:val="4"/>
            <w:tcBorders>
              <w:bottom w:val="single" w:sz="4" w:space="0" w:color="auto"/>
            </w:tcBorders>
            <w:vAlign w:val="center"/>
          </w:tcPr>
          <w:p w:rsidR="0051758F" w:rsidRPr="0051758F" w:rsidRDefault="0051758F" w:rsidP="0051758F">
            <w:pPr>
              <w:rPr>
                <w:smallCaps/>
                <w:szCs w:val="20"/>
              </w:rPr>
            </w:pPr>
            <w:r w:rsidRPr="0051758F">
              <w:rPr>
                <w:smallCaps/>
                <w:szCs w:val="20"/>
              </w:rPr>
              <w:t>N</w:t>
            </w:r>
            <w:r>
              <w:rPr>
                <w:smallCaps/>
                <w:szCs w:val="20"/>
              </w:rPr>
              <w:t>° téléphone</w:t>
            </w:r>
            <w:r w:rsidRPr="0051758F">
              <w:rPr>
                <w:smallCaps/>
                <w:szCs w:val="20"/>
              </w:rPr>
              <w:t> :</w:t>
            </w:r>
          </w:p>
        </w:tc>
      </w:tr>
      <w:tr w:rsidR="001306AB" w:rsidRPr="00A47AF3" w:rsidTr="00AF0C6F">
        <w:tblPrEx>
          <w:tblCellMar>
            <w:left w:w="71" w:type="dxa"/>
            <w:right w:w="71" w:type="dxa"/>
          </w:tblCellMar>
        </w:tblPrEx>
        <w:tc>
          <w:tcPr>
            <w:tcW w:w="10800" w:type="dxa"/>
            <w:gridSpan w:val="4"/>
            <w:tcBorders>
              <w:bottom w:val="nil"/>
            </w:tcBorders>
            <w:vAlign w:val="center"/>
          </w:tcPr>
          <w:p w:rsidR="001306AB" w:rsidRPr="00C60A82" w:rsidRDefault="001306AB" w:rsidP="0051758F">
            <w:pPr>
              <w:rPr>
                <w:smallCaps/>
                <w:szCs w:val="20"/>
              </w:rPr>
            </w:pPr>
            <w:r w:rsidRPr="0051758F">
              <w:rPr>
                <w:smallCaps/>
                <w:szCs w:val="20"/>
              </w:rPr>
              <w:t>S</w:t>
            </w:r>
            <w:r w:rsidR="0051758F">
              <w:rPr>
                <w:smallCaps/>
                <w:szCs w:val="20"/>
              </w:rPr>
              <w:t>ituation familiale</w:t>
            </w:r>
            <w:r w:rsidR="0051758F" w:rsidRPr="0051758F">
              <w:rPr>
                <w:smallCaps/>
                <w:szCs w:val="20"/>
                <w:vertAlign w:val="superscript"/>
              </w:rPr>
              <w:t>(1)</w:t>
            </w:r>
          </w:p>
        </w:tc>
      </w:tr>
      <w:tr w:rsidR="001306AB" w:rsidRPr="00A47AF3" w:rsidTr="00AF0C6F">
        <w:tblPrEx>
          <w:tblCellMar>
            <w:left w:w="71" w:type="dxa"/>
            <w:right w:w="71" w:type="dxa"/>
          </w:tblCellMar>
        </w:tblPrEx>
        <w:tc>
          <w:tcPr>
            <w:tcW w:w="10800" w:type="dxa"/>
            <w:gridSpan w:val="4"/>
            <w:tcBorders>
              <w:top w:val="nil"/>
            </w:tcBorders>
            <w:vAlign w:val="center"/>
          </w:tcPr>
          <w:p w:rsidR="001306AB" w:rsidRPr="0051758F" w:rsidRDefault="001306AB" w:rsidP="0051758F">
            <w:pPr>
              <w:jc w:val="center"/>
              <w:rPr>
                <w:smallCaps/>
                <w:szCs w:val="20"/>
              </w:rPr>
            </w:pPr>
            <w:r w:rsidRPr="0051758F">
              <w:rPr>
                <w:smallCaps/>
                <w:szCs w:val="20"/>
              </w:rPr>
              <w:t>C</w:t>
            </w:r>
            <w:r w:rsidR="0051758F">
              <w:rPr>
                <w:smallCaps/>
                <w:szCs w:val="20"/>
              </w:rPr>
              <w:t>élibataire</w:t>
            </w:r>
            <w:r w:rsidRPr="0051758F">
              <w:rPr>
                <w:smallCaps/>
                <w:szCs w:val="20"/>
              </w:rPr>
              <w:t xml:space="preserve"> </w:t>
            </w:r>
            <w:r w:rsidR="00CD7ADE" w:rsidRPr="0051758F">
              <w:rPr>
                <w:smallCaps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4"/>
            <w:r w:rsidRPr="0051758F">
              <w:rPr>
                <w:smallCaps/>
                <w:szCs w:val="20"/>
              </w:rPr>
              <w:instrText xml:space="preserve"> FORMCHECKBOX </w:instrText>
            </w:r>
            <w:r w:rsidR="00CD7ADE">
              <w:rPr>
                <w:smallCaps/>
                <w:szCs w:val="20"/>
              </w:rPr>
            </w:r>
            <w:r w:rsidR="00CD7ADE">
              <w:rPr>
                <w:smallCaps/>
                <w:szCs w:val="20"/>
              </w:rPr>
              <w:fldChar w:fldCharType="separate"/>
            </w:r>
            <w:r w:rsidR="00CD7ADE" w:rsidRPr="0051758F">
              <w:rPr>
                <w:smallCaps/>
                <w:szCs w:val="20"/>
              </w:rPr>
              <w:fldChar w:fldCharType="end"/>
            </w:r>
            <w:bookmarkEnd w:id="2"/>
            <w:r w:rsidRPr="0051758F">
              <w:rPr>
                <w:smallCaps/>
                <w:szCs w:val="20"/>
              </w:rPr>
              <w:t xml:space="preserve">      M</w:t>
            </w:r>
            <w:r w:rsidR="0051758F">
              <w:rPr>
                <w:smallCaps/>
                <w:szCs w:val="20"/>
              </w:rPr>
              <w:t>arié(e)</w:t>
            </w:r>
            <w:r w:rsidRPr="0051758F">
              <w:rPr>
                <w:smallCaps/>
                <w:szCs w:val="20"/>
              </w:rPr>
              <w:t xml:space="preserve"> </w:t>
            </w:r>
            <w:r w:rsidR="00CD7ADE" w:rsidRPr="0051758F">
              <w:rPr>
                <w:smallCaps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5"/>
            <w:r w:rsidRPr="0051758F">
              <w:rPr>
                <w:smallCaps/>
                <w:szCs w:val="20"/>
              </w:rPr>
              <w:instrText xml:space="preserve"> FORMCHECKBOX </w:instrText>
            </w:r>
            <w:r w:rsidR="00CD7ADE">
              <w:rPr>
                <w:smallCaps/>
                <w:szCs w:val="20"/>
              </w:rPr>
            </w:r>
            <w:r w:rsidR="00CD7ADE">
              <w:rPr>
                <w:smallCaps/>
                <w:szCs w:val="20"/>
              </w:rPr>
              <w:fldChar w:fldCharType="separate"/>
            </w:r>
            <w:r w:rsidR="00CD7ADE" w:rsidRPr="0051758F">
              <w:rPr>
                <w:smallCaps/>
                <w:szCs w:val="20"/>
              </w:rPr>
              <w:fldChar w:fldCharType="end"/>
            </w:r>
            <w:bookmarkEnd w:id="3"/>
            <w:r w:rsidRPr="0051758F">
              <w:rPr>
                <w:smallCaps/>
                <w:szCs w:val="20"/>
              </w:rPr>
              <w:t xml:space="preserve">      P</w:t>
            </w:r>
            <w:r w:rsidR="0051758F">
              <w:rPr>
                <w:smallCaps/>
                <w:szCs w:val="20"/>
              </w:rPr>
              <w:t>acsé(e)</w:t>
            </w:r>
            <w:r w:rsidRPr="0051758F">
              <w:rPr>
                <w:smallCaps/>
                <w:szCs w:val="20"/>
              </w:rPr>
              <w:t xml:space="preserve"> </w:t>
            </w:r>
            <w:r w:rsidR="00CD7ADE" w:rsidRPr="0051758F">
              <w:rPr>
                <w:smallCaps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58F">
              <w:rPr>
                <w:smallCaps/>
                <w:szCs w:val="20"/>
              </w:rPr>
              <w:instrText xml:space="preserve"> FORMCHECKBOX </w:instrText>
            </w:r>
            <w:r w:rsidR="00CD7ADE">
              <w:rPr>
                <w:smallCaps/>
                <w:szCs w:val="20"/>
              </w:rPr>
            </w:r>
            <w:r w:rsidR="00CD7ADE">
              <w:rPr>
                <w:smallCaps/>
                <w:szCs w:val="20"/>
              </w:rPr>
              <w:fldChar w:fldCharType="separate"/>
            </w:r>
            <w:r w:rsidR="00CD7ADE" w:rsidRPr="0051758F">
              <w:rPr>
                <w:smallCaps/>
                <w:szCs w:val="20"/>
              </w:rPr>
              <w:fldChar w:fldCharType="end"/>
            </w:r>
            <w:r w:rsidRPr="0051758F">
              <w:rPr>
                <w:smallCaps/>
                <w:szCs w:val="20"/>
              </w:rPr>
              <w:t xml:space="preserve">      C</w:t>
            </w:r>
            <w:r w:rsidR="0051758F">
              <w:rPr>
                <w:smallCaps/>
                <w:szCs w:val="20"/>
              </w:rPr>
              <w:t>oncubin</w:t>
            </w:r>
            <w:r w:rsidRPr="0051758F">
              <w:rPr>
                <w:smallCaps/>
                <w:szCs w:val="20"/>
              </w:rPr>
              <w:t xml:space="preserve"> </w:t>
            </w:r>
            <w:r w:rsidR="00CD7ADE" w:rsidRPr="0051758F">
              <w:rPr>
                <w:smallCaps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6"/>
            <w:r w:rsidRPr="0051758F">
              <w:rPr>
                <w:smallCaps/>
                <w:szCs w:val="20"/>
              </w:rPr>
              <w:instrText xml:space="preserve"> FORMCHECKBOX </w:instrText>
            </w:r>
            <w:r w:rsidR="00CD7ADE">
              <w:rPr>
                <w:smallCaps/>
                <w:szCs w:val="20"/>
              </w:rPr>
            </w:r>
            <w:r w:rsidR="00CD7ADE">
              <w:rPr>
                <w:smallCaps/>
                <w:szCs w:val="20"/>
              </w:rPr>
              <w:fldChar w:fldCharType="separate"/>
            </w:r>
            <w:r w:rsidR="00CD7ADE" w:rsidRPr="0051758F">
              <w:rPr>
                <w:smallCaps/>
                <w:szCs w:val="20"/>
              </w:rPr>
              <w:fldChar w:fldCharType="end"/>
            </w:r>
            <w:bookmarkEnd w:id="4"/>
            <w:r w:rsidRPr="0051758F">
              <w:rPr>
                <w:smallCaps/>
                <w:szCs w:val="20"/>
              </w:rPr>
              <w:t xml:space="preserve">      D</w:t>
            </w:r>
            <w:r w:rsidR="0051758F">
              <w:rPr>
                <w:smallCaps/>
                <w:szCs w:val="20"/>
              </w:rPr>
              <w:t>ivorcé</w:t>
            </w:r>
            <w:r w:rsidRPr="0051758F">
              <w:rPr>
                <w:smallCaps/>
                <w:szCs w:val="20"/>
              </w:rPr>
              <w:t xml:space="preserve"> </w:t>
            </w:r>
            <w:r w:rsidR="00CD7ADE" w:rsidRPr="0051758F">
              <w:rPr>
                <w:smallCaps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7"/>
            <w:r w:rsidRPr="0051758F">
              <w:rPr>
                <w:smallCaps/>
                <w:szCs w:val="20"/>
              </w:rPr>
              <w:instrText xml:space="preserve"> FORMCHECKBOX </w:instrText>
            </w:r>
            <w:r w:rsidR="00CD7ADE">
              <w:rPr>
                <w:smallCaps/>
                <w:szCs w:val="20"/>
              </w:rPr>
            </w:r>
            <w:r w:rsidR="00CD7ADE">
              <w:rPr>
                <w:smallCaps/>
                <w:szCs w:val="20"/>
              </w:rPr>
              <w:fldChar w:fldCharType="separate"/>
            </w:r>
            <w:r w:rsidR="00CD7ADE" w:rsidRPr="0051758F">
              <w:rPr>
                <w:smallCaps/>
                <w:szCs w:val="20"/>
              </w:rPr>
              <w:fldChar w:fldCharType="end"/>
            </w:r>
            <w:bookmarkEnd w:id="5"/>
            <w:r w:rsidRPr="0051758F">
              <w:rPr>
                <w:smallCaps/>
                <w:szCs w:val="20"/>
              </w:rPr>
              <w:t xml:space="preserve">      V</w:t>
            </w:r>
            <w:r w:rsidR="0051758F">
              <w:rPr>
                <w:smallCaps/>
                <w:szCs w:val="20"/>
              </w:rPr>
              <w:t>euf(</w:t>
            </w:r>
            <w:proofErr w:type="spellStart"/>
            <w:r w:rsidR="0051758F">
              <w:rPr>
                <w:smallCaps/>
                <w:szCs w:val="20"/>
              </w:rPr>
              <w:t>ve</w:t>
            </w:r>
            <w:proofErr w:type="spellEnd"/>
            <w:r w:rsidR="0051758F">
              <w:rPr>
                <w:smallCaps/>
                <w:szCs w:val="20"/>
              </w:rPr>
              <w:t>)</w:t>
            </w:r>
            <w:r w:rsidRPr="0051758F">
              <w:rPr>
                <w:smallCaps/>
                <w:szCs w:val="20"/>
              </w:rPr>
              <w:t xml:space="preserve"> </w:t>
            </w:r>
            <w:r w:rsidR="00CD7ADE" w:rsidRPr="0051758F">
              <w:rPr>
                <w:smallCaps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8"/>
            <w:r w:rsidRPr="0051758F">
              <w:rPr>
                <w:smallCaps/>
                <w:szCs w:val="20"/>
              </w:rPr>
              <w:instrText xml:space="preserve"> FORMCHECKBOX </w:instrText>
            </w:r>
            <w:r w:rsidR="00CD7ADE">
              <w:rPr>
                <w:smallCaps/>
                <w:szCs w:val="20"/>
              </w:rPr>
            </w:r>
            <w:r w:rsidR="00CD7ADE">
              <w:rPr>
                <w:smallCaps/>
                <w:szCs w:val="20"/>
              </w:rPr>
              <w:fldChar w:fldCharType="separate"/>
            </w:r>
            <w:r w:rsidR="00CD7ADE" w:rsidRPr="0051758F">
              <w:rPr>
                <w:smallCaps/>
                <w:szCs w:val="20"/>
              </w:rPr>
              <w:fldChar w:fldCharType="end"/>
            </w:r>
            <w:bookmarkEnd w:id="6"/>
          </w:p>
        </w:tc>
      </w:tr>
      <w:tr w:rsidR="00247831" w:rsidRPr="00A47AF3" w:rsidTr="00AF0C6F">
        <w:tblPrEx>
          <w:tblCellMar>
            <w:left w:w="71" w:type="dxa"/>
            <w:right w:w="71" w:type="dxa"/>
          </w:tblCellMar>
        </w:tblPrEx>
        <w:tc>
          <w:tcPr>
            <w:tcW w:w="10800" w:type="dxa"/>
            <w:gridSpan w:val="4"/>
            <w:vAlign w:val="center"/>
          </w:tcPr>
          <w:p w:rsidR="00247831" w:rsidRPr="00A47AF3" w:rsidRDefault="00247831" w:rsidP="0051758F">
            <w:pPr>
              <w:rPr>
                <w:smallCaps/>
              </w:rPr>
            </w:pPr>
            <w:r w:rsidRPr="0051758F">
              <w:rPr>
                <w:smallCaps/>
                <w:szCs w:val="20"/>
              </w:rPr>
              <w:t>P</w:t>
            </w:r>
            <w:r>
              <w:rPr>
                <w:smallCaps/>
                <w:szCs w:val="20"/>
              </w:rPr>
              <w:t>rofession et âge du conjoint :</w:t>
            </w:r>
          </w:p>
        </w:tc>
      </w:tr>
      <w:tr w:rsidR="00247831" w:rsidRPr="00A47AF3" w:rsidTr="00AF0C6F">
        <w:tblPrEx>
          <w:tblCellMar>
            <w:left w:w="71" w:type="dxa"/>
            <w:right w:w="71" w:type="dxa"/>
          </w:tblCellMar>
        </w:tblPrEx>
        <w:trPr>
          <w:trHeight w:val="299"/>
        </w:trPr>
        <w:tc>
          <w:tcPr>
            <w:tcW w:w="10800" w:type="dxa"/>
            <w:gridSpan w:val="4"/>
            <w:vAlign w:val="center"/>
          </w:tcPr>
          <w:p w:rsidR="00247831" w:rsidRPr="00A47AF3" w:rsidRDefault="00247831" w:rsidP="001306AB">
            <w:pPr>
              <w:rPr>
                <w:smallCaps/>
              </w:rPr>
            </w:pPr>
            <w:r w:rsidRPr="0051758F">
              <w:rPr>
                <w:smallCaps/>
                <w:szCs w:val="20"/>
              </w:rPr>
              <w:t>N</w:t>
            </w:r>
            <w:r>
              <w:rPr>
                <w:smallCaps/>
                <w:szCs w:val="20"/>
              </w:rPr>
              <w:t>ombre d’enfants :</w:t>
            </w:r>
          </w:p>
        </w:tc>
      </w:tr>
      <w:tr w:rsidR="00247831" w:rsidRPr="00A47AF3" w:rsidTr="00AF0C6F">
        <w:tblPrEx>
          <w:tblCellMar>
            <w:left w:w="71" w:type="dxa"/>
            <w:right w:w="71" w:type="dxa"/>
          </w:tblCellMar>
        </w:tblPrEx>
        <w:trPr>
          <w:trHeight w:val="395"/>
        </w:trPr>
        <w:tc>
          <w:tcPr>
            <w:tcW w:w="10800" w:type="dxa"/>
            <w:gridSpan w:val="4"/>
            <w:vAlign w:val="center"/>
          </w:tcPr>
          <w:p w:rsidR="00247831" w:rsidRPr="00A47AF3" w:rsidRDefault="00247831" w:rsidP="001306AB">
            <w:pPr>
              <w:rPr>
                <w:smallCaps/>
              </w:rPr>
            </w:pPr>
            <w:r w:rsidRPr="0051758F">
              <w:rPr>
                <w:smallCaps/>
                <w:szCs w:val="20"/>
              </w:rPr>
              <w:t>A</w:t>
            </w:r>
            <w:r>
              <w:rPr>
                <w:smallCaps/>
                <w:szCs w:val="20"/>
              </w:rPr>
              <w:t>ge des enfants à charge :</w:t>
            </w:r>
          </w:p>
        </w:tc>
      </w:tr>
      <w:tr w:rsidR="00AF0C6F" w:rsidRPr="00434222" w:rsidTr="00AF0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C6F" w:rsidRPr="00434222" w:rsidRDefault="00AF0C6F" w:rsidP="00EA5D8C">
            <w:pPr>
              <w:ind w:left="180" w:hanging="180"/>
              <w:rPr>
                <w:rFonts w:cs="Arial"/>
                <w:smallCaps/>
                <w:szCs w:val="20"/>
              </w:rPr>
            </w:pPr>
            <w:r>
              <w:rPr>
                <w:rFonts w:cs="Arial"/>
                <w:smallCaps/>
                <w:szCs w:val="20"/>
              </w:rPr>
              <w:t>Corps :</w:t>
            </w:r>
          </w:p>
        </w:tc>
        <w:tc>
          <w:tcPr>
            <w:tcW w:w="72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6F" w:rsidRPr="00434222" w:rsidRDefault="00AF0C6F" w:rsidP="00EA5D8C">
            <w:pPr>
              <w:ind w:left="180" w:hanging="180"/>
              <w:rPr>
                <w:rFonts w:cs="Arial"/>
                <w:smallCaps/>
                <w:szCs w:val="20"/>
              </w:rPr>
            </w:pPr>
            <w:r>
              <w:rPr>
                <w:rFonts w:cs="Arial"/>
                <w:smallCaps/>
                <w:szCs w:val="20"/>
              </w:rPr>
              <w:t>Discipline :</w:t>
            </w:r>
          </w:p>
        </w:tc>
      </w:tr>
    </w:tbl>
    <w:p w:rsidR="001306AB" w:rsidRDefault="001306AB" w:rsidP="00805AD5">
      <w:pPr>
        <w:tabs>
          <w:tab w:val="left" w:pos="964"/>
        </w:tabs>
        <w:spacing w:line="280" w:lineRule="exact"/>
        <w:ind w:left="-1276"/>
        <w:rPr>
          <w:b/>
          <w:sz w:val="18"/>
        </w:rPr>
      </w:pPr>
    </w:p>
    <w:p w:rsidR="00434222" w:rsidRDefault="00434222" w:rsidP="00805AD5">
      <w:pPr>
        <w:tabs>
          <w:tab w:val="left" w:pos="964"/>
        </w:tabs>
        <w:spacing w:line="280" w:lineRule="exact"/>
        <w:ind w:left="-1276"/>
        <w:rPr>
          <w:b/>
          <w:sz w:val="18"/>
        </w:rPr>
      </w:pPr>
    </w:p>
    <w:p w:rsidR="00434222" w:rsidRDefault="00434222" w:rsidP="00805AD5">
      <w:pPr>
        <w:tabs>
          <w:tab w:val="left" w:pos="964"/>
        </w:tabs>
        <w:spacing w:line="280" w:lineRule="exact"/>
        <w:ind w:left="-1276"/>
        <w:rPr>
          <w:b/>
          <w:sz w:val="18"/>
        </w:rPr>
      </w:pPr>
    </w:p>
    <w:tbl>
      <w:tblPr>
        <w:tblW w:w="10800" w:type="dxa"/>
        <w:tblInd w:w="-319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043"/>
        <w:gridCol w:w="6757"/>
      </w:tblGrid>
      <w:tr w:rsidR="00434222" w:rsidRPr="00434222" w:rsidTr="00434222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434222" w:rsidRPr="00434222" w:rsidRDefault="00434222" w:rsidP="00F941F5">
            <w:pPr>
              <w:rPr>
                <w:rFonts w:cs="Arial"/>
                <w:b/>
                <w:smallCaps/>
                <w:szCs w:val="20"/>
              </w:rPr>
            </w:pPr>
            <w:r w:rsidRPr="00434222">
              <w:rPr>
                <w:rFonts w:cs="Arial"/>
                <w:b/>
                <w:smallCaps/>
                <w:szCs w:val="20"/>
              </w:rPr>
              <w:t xml:space="preserve">2 </w:t>
            </w:r>
            <w:r w:rsidR="00F941F5">
              <w:rPr>
                <w:rFonts w:cs="Arial"/>
                <w:b/>
                <w:smallCaps/>
                <w:szCs w:val="20"/>
              </w:rPr>
              <w:t>–</w:t>
            </w:r>
            <w:r w:rsidRPr="00434222">
              <w:rPr>
                <w:rFonts w:cs="Arial"/>
                <w:b/>
                <w:smallCaps/>
                <w:szCs w:val="20"/>
              </w:rPr>
              <w:t xml:space="preserve"> S</w:t>
            </w:r>
            <w:r w:rsidR="00F941F5">
              <w:rPr>
                <w:rFonts w:cs="Arial"/>
                <w:b/>
                <w:smallCaps/>
                <w:szCs w:val="20"/>
              </w:rPr>
              <w:t>ituation administrative</w:t>
            </w:r>
          </w:p>
        </w:tc>
      </w:tr>
      <w:tr w:rsidR="00693AFA" w:rsidRPr="00434222" w:rsidTr="00300895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FA" w:rsidRPr="00434222" w:rsidRDefault="00693AFA" w:rsidP="00693AFA">
            <w:pPr>
              <w:ind w:left="180" w:hanging="180"/>
              <w:rPr>
                <w:rFonts w:cs="Arial"/>
                <w:smallCaps/>
                <w:szCs w:val="20"/>
              </w:rPr>
            </w:pPr>
            <w:r>
              <w:rPr>
                <w:rFonts w:cs="Arial"/>
                <w:smallCaps/>
                <w:szCs w:val="20"/>
              </w:rPr>
              <w:t>Titres et diplômes :</w:t>
            </w:r>
          </w:p>
        </w:tc>
      </w:tr>
      <w:tr w:rsidR="00693AFA" w:rsidRPr="00434222" w:rsidTr="00300895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AFA" w:rsidRPr="00434222" w:rsidRDefault="00693AFA" w:rsidP="00693AFA">
            <w:pPr>
              <w:ind w:left="180" w:hanging="180"/>
              <w:rPr>
                <w:rFonts w:cs="Arial"/>
                <w:smallCaps/>
                <w:szCs w:val="20"/>
              </w:rPr>
            </w:pPr>
            <w:r>
              <w:rPr>
                <w:rFonts w:cs="Arial"/>
                <w:smallCaps/>
                <w:szCs w:val="20"/>
              </w:rPr>
              <w:t>Durée des services valables au 31-12-2016 :</w:t>
            </w:r>
          </w:p>
        </w:tc>
      </w:tr>
      <w:tr w:rsidR="00434222" w:rsidRPr="00434222" w:rsidTr="00473C5C">
        <w:tc>
          <w:tcPr>
            <w:tcW w:w="40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4222" w:rsidRPr="00434222" w:rsidRDefault="00BF462F" w:rsidP="00693AFA">
            <w:pPr>
              <w:ind w:left="180" w:hanging="180"/>
              <w:rPr>
                <w:rFonts w:cs="Arial"/>
                <w:smallCaps/>
                <w:szCs w:val="20"/>
              </w:rPr>
            </w:pPr>
            <w:r>
              <w:rPr>
                <w:rFonts w:cs="Arial"/>
                <w:smallCaps/>
                <w:szCs w:val="20"/>
              </w:rPr>
              <w:t>Date de départ en retraite envisagée :</w:t>
            </w:r>
          </w:p>
        </w:tc>
        <w:tc>
          <w:tcPr>
            <w:tcW w:w="67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4222" w:rsidRPr="00434222" w:rsidRDefault="00434222" w:rsidP="00693AFA">
            <w:pPr>
              <w:ind w:left="180" w:hanging="180"/>
              <w:rPr>
                <w:rFonts w:cs="Arial"/>
                <w:smallCaps/>
                <w:szCs w:val="20"/>
              </w:rPr>
            </w:pPr>
          </w:p>
        </w:tc>
      </w:tr>
      <w:tr w:rsidR="003F4481" w:rsidRPr="00434222" w:rsidTr="003F4481">
        <w:tc>
          <w:tcPr>
            <w:tcW w:w="10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81" w:rsidRPr="003F4481" w:rsidRDefault="003F4481" w:rsidP="00693AFA">
            <w:pPr>
              <w:ind w:left="180" w:hanging="180"/>
              <w:rPr>
                <w:rFonts w:cs="Arial"/>
                <w:smallCaps/>
                <w:szCs w:val="20"/>
                <w:u w:val="single"/>
              </w:rPr>
            </w:pPr>
            <w:r w:rsidRPr="003F4481">
              <w:rPr>
                <w:rFonts w:cs="Arial"/>
                <w:smallCaps/>
                <w:szCs w:val="20"/>
                <w:u w:val="single"/>
              </w:rPr>
              <w:t>Affectation actuelle</w:t>
            </w:r>
          </w:p>
          <w:p w:rsidR="003F4481" w:rsidRDefault="003F4481" w:rsidP="003F4481">
            <w:pPr>
              <w:ind w:left="496" w:hanging="180"/>
              <w:rPr>
                <w:rFonts w:cs="Arial"/>
                <w:smallCaps/>
                <w:szCs w:val="20"/>
              </w:rPr>
            </w:pPr>
            <w:r>
              <w:rPr>
                <w:rFonts w:cs="Arial"/>
                <w:smallCaps/>
                <w:szCs w:val="20"/>
              </w:rPr>
              <w:t>Etablissement</w:t>
            </w:r>
          </w:p>
          <w:p w:rsidR="003F4481" w:rsidRPr="00434222" w:rsidRDefault="00516AA9" w:rsidP="00516AA9">
            <w:pPr>
              <w:ind w:left="496" w:hanging="180"/>
              <w:rPr>
                <w:rFonts w:cs="Arial"/>
                <w:smallCaps/>
                <w:szCs w:val="20"/>
              </w:rPr>
            </w:pPr>
            <w:r>
              <w:rPr>
                <w:rFonts w:cs="Arial"/>
                <w:smallCaps/>
                <w:szCs w:val="20"/>
              </w:rPr>
              <w:t>Quotité hebdomadaire effectué</w:t>
            </w:r>
            <w:r w:rsidR="00EE496F">
              <w:rPr>
                <w:rFonts w:cs="Arial"/>
                <w:smallCaps/>
                <w:szCs w:val="20"/>
              </w:rPr>
              <w:t>e</w:t>
            </w:r>
          </w:p>
        </w:tc>
      </w:tr>
      <w:tr w:rsidR="00473C5C" w:rsidRPr="00434222" w:rsidTr="00473C5C">
        <w:tc>
          <w:tcPr>
            <w:tcW w:w="10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C5C" w:rsidRPr="00434222" w:rsidRDefault="00473C5C" w:rsidP="00473C5C">
            <w:pPr>
              <w:spacing w:before="0" w:after="0"/>
              <w:ind w:left="180" w:hanging="180"/>
              <w:rPr>
                <w:rFonts w:cs="Arial"/>
                <w:smallCaps/>
                <w:szCs w:val="20"/>
              </w:rPr>
            </w:pPr>
          </w:p>
        </w:tc>
      </w:tr>
      <w:tr w:rsidR="00473C5C" w:rsidRPr="00434222" w:rsidTr="00844501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5C" w:rsidRDefault="00844501" w:rsidP="00693AFA">
            <w:pPr>
              <w:ind w:left="180" w:hanging="180"/>
              <w:rPr>
                <w:rFonts w:cs="Arial"/>
                <w:smallCaps/>
                <w:szCs w:val="20"/>
              </w:rPr>
            </w:pPr>
            <w:r>
              <w:rPr>
                <w:rFonts w:cs="Arial"/>
                <w:smallCaps/>
                <w:szCs w:val="20"/>
              </w:rPr>
              <w:t>Si vous êtes actuellement en congé, précisez la nature de ce congé et sa durée :</w:t>
            </w:r>
          </w:p>
          <w:p w:rsidR="00844501" w:rsidRDefault="00844501" w:rsidP="00693AFA">
            <w:pPr>
              <w:ind w:left="180" w:hanging="180"/>
              <w:rPr>
                <w:rFonts w:cs="Arial"/>
                <w:smallCaps/>
                <w:szCs w:val="20"/>
              </w:rPr>
            </w:pPr>
          </w:p>
          <w:p w:rsidR="00844501" w:rsidRPr="00434222" w:rsidRDefault="00844501" w:rsidP="00693AFA">
            <w:pPr>
              <w:ind w:left="180" w:hanging="180"/>
              <w:rPr>
                <w:rFonts w:cs="Arial"/>
                <w:smallCaps/>
                <w:szCs w:val="20"/>
              </w:rPr>
            </w:pPr>
          </w:p>
        </w:tc>
      </w:tr>
      <w:tr w:rsidR="00844501" w:rsidRPr="00434222" w:rsidTr="00844501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01" w:rsidRPr="00844501" w:rsidRDefault="00844501" w:rsidP="00693AFA">
            <w:pPr>
              <w:ind w:left="180" w:hanging="180"/>
              <w:rPr>
                <w:rFonts w:cs="Arial"/>
                <w:smallCaps/>
                <w:szCs w:val="20"/>
              </w:rPr>
            </w:pPr>
            <w:r w:rsidRPr="00844501">
              <w:rPr>
                <w:rFonts w:cs="Arial"/>
                <w:smallCaps/>
                <w:szCs w:val="20"/>
              </w:rPr>
              <w:t>Etes-vous reconnu travailleur handicapé par la MDPH ?</w:t>
            </w:r>
          </w:p>
          <w:p w:rsidR="00844501" w:rsidRPr="00844501" w:rsidRDefault="00844501" w:rsidP="00844501">
            <w:pPr>
              <w:ind w:left="180" w:hanging="180"/>
              <w:rPr>
                <w:smallCaps/>
                <w:szCs w:val="20"/>
              </w:rPr>
            </w:pPr>
            <w:r w:rsidRPr="00844501">
              <w:rPr>
                <w:smallCaps/>
                <w:szCs w:val="20"/>
              </w:rPr>
              <w:t xml:space="preserve">OUI   </w:t>
            </w:r>
            <w:r w:rsidR="00CD7ADE" w:rsidRPr="00844501">
              <w:rPr>
                <w:smallCaps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501">
              <w:rPr>
                <w:smallCaps/>
                <w:szCs w:val="20"/>
              </w:rPr>
              <w:instrText xml:space="preserve"> FORMCHECKBOX </w:instrText>
            </w:r>
            <w:r w:rsidR="00CD7ADE">
              <w:rPr>
                <w:smallCaps/>
                <w:szCs w:val="20"/>
              </w:rPr>
            </w:r>
            <w:r w:rsidR="00CD7ADE">
              <w:rPr>
                <w:smallCaps/>
                <w:szCs w:val="20"/>
              </w:rPr>
              <w:fldChar w:fldCharType="separate"/>
            </w:r>
            <w:r w:rsidR="00CD7ADE" w:rsidRPr="00844501">
              <w:rPr>
                <w:smallCaps/>
                <w:szCs w:val="20"/>
              </w:rPr>
              <w:fldChar w:fldCharType="end"/>
            </w:r>
            <w:r w:rsidRPr="00844501">
              <w:rPr>
                <w:smallCaps/>
                <w:szCs w:val="20"/>
              </w:rPr>
              <w:t xml:space="preserve">                         NON   </w:t>
            </w:r>
            <w:r w:rsidR="00CD7ADE" w:rsidRPr="00844501">
              <w:rPr>
                <w:smallCaps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501">
              <w:rPr>
                <w:smallCaps/>
                <w:szCs w:val="20"/>
              </w:rPr>
              <w:instrText xml:space="preserve"> FORMCHECKBOX </w:instrText>
            </w:r>
            <w:r w:rsidR="00CD7ADE">
              <w:rPr>
                <w:smallCaps/>
                <w:szCs w:val="20"/>
              </w:rPr>
            </w:r>
            <w:r w:rsidR="00CD7ADE">
              <w:rPr>
                <w:smallCaps/>
                <w:szCs w:val="20"/>
              </w:rPr>
              <w:fldChar w:fldCharType="separate"/>
            </w:r>
            <w:r w:rsidR="00CD7ADE" w:rsidRPr="00844501">
              <w:rPr>
                <w:smallCaps/>
                <w:szCs w:val="20"/>
              </w:rPr>
              <w:fldChar w:fldCharType="end"/>
            </w:r>
          </w:p>
          <w:p w:rsidR="00844501" w:rsidRPr="00844501" w:rsidRDefault="00844501" w:rsidP="00844501">
            <w:pPr>
              <w:spacing w:before="240" w:after="240"/>
              <w:rPr>
                <w:smallCaps/>
                <w:szCs w:val="20"/>
              </w:rPr>
            </w:pPr>
            <w:r w:rsidRPr="00844501">
              <w:rPr>
                <w:smallCaps/>
                <w:szCs w:val="20"/>
              </w:rPr>
              <w:t>Précisez la date de validité de votre RQTH </w:t>
            </w:r>
            <w:proofErr w:type="gramStart"/>
            <w:r w:rsidRPr="00844501">
              <w:rPr>
                <w:smallCaps/>
                <w:szCs w:val="20"/>
              </w:rPr>
              <w:t>:</w:t>
            </w:r>
            <w:proofErr w:type="gramEnd"/>
            <w:r>
              <w:rPr>
                <w:smallCaps/>
                <w:szCs w:val="20"/>
              </w:rPr>
              <w:br/>
              <w:t>Joindre le justificatif</w:t>
            </w:r>
          </w:p>
          <w:p w:rsidR="00844501" w:rsidRPr="00844501" w:rsidRDefault="00844501" w:rsidP="00844501">
            <w:pPr>
              <w:spacing w:before="240" w:after="240"/>
              <w:ind w:left="180" w:hanging="180"/>
              <w:rPr>
                <w:rFonts w:cs="Arial"/>
                <w:smallCaps/>
                <w:szCs w:val="20"/>
              </w:rPr>
            </w:pPr>
            <w:r w:rsidRPr="00844501">
              <w:rPr>
                <w:smallCaps/>
                <w:szCs w:val="20"/>
              </w:rPr>
              <w:t>Précisez le taux d’invalidité</w:t>
            </w:r>
            <w:r>
              <w:rPr>
                <w:smallCaps/>
                <w:szCs w:val="20"/>
              </w:rPr>
              <w:t> :</w:t>
            </w:r>
          </w:p>
        </w:tc>
      </w:tr>
    </w:tbl>
    <w:p w:rsidR="00516AA9" w:rsidRDefault="00516AA9" w:rsidP="00516AA9">
      <w:pPr>
        <w:tabs>
          <w:tab w:val="left" w:pos="964"/>
        </w:tabs>
        <w:spacing w:before="0" w:after="0" w:line="280" w:lineRule="exact"/>
        <w:ind w:left="360"/>
        <w:rPr>
          <w:sz w:val="16"/>
          <w:szCs w:val="16"/>
        </w:rPr>
      </w:pPr>
    </w:p>
    <w:tbl>
      <w:tblPr>
        <w:tblW w:w="7655" w:type="dxa"/>
        <w:tblInd w:w="-319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410"/>
        <w:gridCol w:w="5245"/>
      </w:tblGrid>
      <w:tr w:rsidR="00D15998" w:rsidRPr="00434222" w:rsidTr="00375A0D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D15998" w:rsidRDefault="00D15998" w:rsidP="00F941F5">
            <w:pPr>
              <w:rPr>
                <w:rFonts w:cs="Arial"/>
                <w:b/>
                <w:smallCaps/>
                <w:szCs w:val="20"/>
              </w:rPr>
            </w:pPr>
            <w:r>
              <w:rPr>
                <w:rFonts w:cs="Arial"/>
                <w:b/>
                <w:smallCaps/>
                <w:szCs w:val="20"/>
              </w:rPr>
              <w:t>3</w:t>
            </w:r>
            <w:r w:rsidRPr="00434222">
              <w:rPr>
                <w:rFonts w:cs="Arial"/>
                <w:b/>
                <w:smallCaps/>
                <w:szCs w:val="20"/>
              </w:rPr>
              <w:t xml:space="preserve"> </w:t>
            </w:r>
            <w:r>
              <w:rPr>
                <w:rFonts w:cs="Arial"/>
                <w:b/>
                <w:smallCaps/>
                <w:szCs w:val="20"/>
              </w:rPr>
              <w:t>–</w:t>
            </w:r>
            <w:r w:rsidRPr="00434222">
              <w:rPr>
                <w:rFonts w:cs="Arial"/>
                <w:b/>
                <w:smallCaps/>
                <w:szCs w:val="20"/>
              </w:rPr>
              <w:t xml:space="preserve"> </w:t>
            </w:r>
            <w:r>
              <w:rPr>
                <w:rFonts w:cs="Arial"/>
                <w:b/>
                <w:smallCaps/>
                <w:szCs w:val="20"/>
              </w:rPr>
              <w:t>Demande d’allègement</w:t>
            </w:r>
          </w:p>
        </w:tc>
      </w:tr>
      <w:tr w:rsidR="00E932A3" w:rsidRPr="00434222" w:rsidTr="00375A0D">
        <w:trPr>
          <w:trHeight w:val="47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2A3" w:rsidRDefault="00E932A3" w:rsidP="00EB5E47">
            <w:pPr>
              <w:spacing w:after="0"/>
              <w:ind w:left="180" w:hanging="180"/>
              <w:rPr>
                <w:smallCaps/>
                <w:szCs w:val="20"/>
              </w:rPr>
            </w:pPr>
            <w:r>
              <w:rPr>
                <w:smallCaps/>
                <w:szCs w:val="20"/>
              </w:rPr>
              <w:t>Nombre d’heures d’allègement souhaité pour 2017-2018 :</w:t>
            </w:r>
          </w:p>
        </w:tc>
      </w:tr>
      <w:tr w:rsidR="00D15998" w:rsidRPr="00434222" w:rsidTr="00375A0D">
        <w:trPr>
          <w:trHeight w:val="1042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5A0D" w:rsidRDefault="00375A0D" w:rsidP="00375A0D">
            <w:pPr>
              <w:rPr>
                <w:smallCaps/>
                <w:szCs w:val="20"/>
              </w:rPr>
            </w:pPr>
            <w:r>
              <w:rPr>
                <w:smallCaps/>
                <w:szCs w:val="20"/>
              </w:rPr>
              <w:t>Travaillez-vous à :</w:t>
            </w:r>
          </w:p>
          <w:p w:rsidR="00D15998" w:rsidRDefault="00D15998" w:rsidP="00375A0D">
            <w:pPr>
              <w:spacing w:before="0" w:after="0"/>
              <w:ind w:left="638"/>
              <w:rPr>
                <w:smallCaps/>
                <w:szCs w:val="20"/>
              </w:rPr>
            </w:pPr>
            <w:r>
              <w:rPr>
                <w:smallCaps/>
                <w:szCs w:val="20"/>
              </w:rPr>
              <w:t>temps plein</w:t>
            </w:r>
          </w:p>
          <w:p w:rsidR="00D15998" w:rsidRPr="00434222" w:rsidRDefault="00D15998" w:rsidP="00375A0D">
            <w:pPr>
              <w:ind w:left="638"/>
              <w:rPr>
                <w:rFonts w:cs="Arial"/>
                <w:smallCaps/>
                <w:szCs w:val="20"/>
              </w:rPr>
            </w:pPr>
            <w:r>
              <w:rPr>
                <w:smallCaps/>
                <w:szCs w:val="20"/>
              </w:rPr>
              <w:t>temps partiel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15998" w:rsidRDefault="00CD7ADE" w:rsidP="00375A0D">
            <w:pPr>
              <w:spacing w:before="480"/>
              <w:ind w:left="180" w:hanging="180"/>
              <w:rPr>
                <w:smallCaps/>
                <w:szCs w:val="20"/>
              </w:rPr>
            </w:pPr>
            <w:r w:rsidRPr="0051758F">
              <w:rPr>
                <w:smallCaps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998" w:rsidRPr="0051758F">
              <w:rPr>
                <w:smallCaps/>
                <w:szCs w:val="20"/>
              </w:rPr>
              <w:instrText xml:space="preserve"> FORMCHECKBOX </w:instrText>
            </w:r>
            <w:r>
              <w:rPr>
                <w:smallCaps/>
                <w:szCs w:val="20"/>
              </w:rPr>
            </w:r>
            <w:r>
              <w:rPr>
                <w:smallCaps/>
                <w:szCs w:val="20"/>
              </w:rPr>
              <w:fldChar w:fldCharType="separate"/>
            </w:r>
            <w:r w:rsidRPr="0051758F">
              <w:rPr>
                <w:smallCaps/>
                <w:szCs w:val="20"/>
              </w:rPr>
              <w:fldChar w:fldCharType="end"/>
            </w:r>
          </w:p>
          <w:p w:rsidR="00D15998" w:rsidRDefault="00CD7ADE" w:rsidP="00495C0A">
            <w:pPr>
              <w:ind w:left="180" w:hanging="180"/>
              <w:rPr>
                <w:smallCaps/>
                <w:szCs w:val="20"/>
              </w:rPr>
            </w:pPr>
            <w:r w:rsidRPr="0051758F">
              <w:rPr>
                <w:smallCaps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998" w:rsidRPr="0051758F">
              <w:rPr>
                <w:smallCaps/>
                <w:szCs w:val="20"/>
              </w:rPr>
              <w:instrText xml:space="preserve"> FORMCHECKBOX </w:instrText>
            </w:r>
            <w:r>
              <w:rPr>
                <w:smallCaps/>
                <w:szCs w:val="20"/>
              </w:rPr>
            </w:r>
            <w:r>
              <w:rPr>
                <w:smallCaps/>
                <w:szCs w:val="20"/>
              </w:rPr>
              <w:fldChar w:fldCharType="separate"/>
            </w:r>
            <w:r w:rsidRPr="0051758F">
              <w:rPr>
                <w:smallCaps/>
                <w:szCs w:val="20"/>
              </w:rPr>
              <w:fldChar w:fldCharType="end"/>
            </w:r>
          </w:p>
        </w:tc>
      </w:tr>
    </w:tbl>
    <w:p w:rsidR="00495C0A" w:rsidRPr="00650DFC" w:rsidRDefault="00650DFC" w:rsidP="008838D2">
      <w:pPr>
        <w:pStyle w:val="Paragraphedeliste"/>
        <w:tabs>
          <w:tab w:val="left" w:pos="-2835"/>
        </w:tabs>
        <w:spacing w:before="0" w:after="0" w:line="280" w:lineRule="exact"/>
        <w:ind w:hanging="3981"/>
        <w:rPr>
          <w:sz w:val="16"/>
          <w:szCs w:val="16"/>
        </w:rPr>
      </w:pPr>
      <w:r w:rsidRPr="00650DFC">
        <w:rPr>
          <w:sz w:val="16"/>
          <w:szCs w:val="16"/>
        </w:rPr>
        <w:t>Cochez la case correspondante</w:t>
      </w:r>
    </w:p>
    <w:p w:rsidR="00687A07" w:rsidRDefault="00687A07" w:rsidP="00495C0A">
      <w:pPr>
        <w:tabs>
          <w:tab w:val="left" w:pos="964"/>
        </w:tabs>
        <w:spacing w:before="0" w:after="0" w:line="280" w:lineRule="exact"/>
        <w:rPr>
          <w:sz w:val="16"/>
          <w:szCs w:val="16"/>
        </w:rPr>
      </w:pPr>
    </w:p>
    <w:p w:rsidR="00687A07" w:rsidRPr="00495C0A" w:rsidRDefault="00687A07" w:rsidP="00495C0A">
      <w:pPr>
        <w:tabs>
          <w:tab w:val="left" w:pos="964"/>
        </w:tabs>
        <w:spacing w:before="0" w:after="0" w:line="280" w:lineRule="exact"/>
        <w:rPr>
          <w:sz w:val="16"/>
          <w:szCs w:val="16"/>
        </w:rPr>
      </w:pPr>
    </w:p>
    <w:tbl>
      <w:tblPr>
        <w:tblW w:w="10800" w:type="dxa"/>
        <w:tblInd w:w="-319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400"/>
        <w:gridCol w:w="5400"/>
      </w:tblGrid>
      <w:tr w:rsidR="00495C0A" w:rsidRPr="00434222" w:rsidTr="00495C0A">
        <w:tc>
          <w:tcPr>
            <w:tcW w:w="5400" w:type="dxa"/>
            <w:vAlign w:val="center"/>
          </w:tcPr>
          <w:p w:rsidR="00495C0A" w:rsidRPr="002A378C" w:rsidRDefault="00495C0A" w:rsidP="00495C0A">
            <w:pPr>
              <w:rPr>
                <w:rFonts w:cs="Arial"/>
              </w:rPr>
            </w:pPr>
            <w:r>
              <w:rPr>
                <w:rFonts w:cs="Arial"/>
              </w:rPr>
              <w:t>Je certifie sur l’honneur l’exactitude des renseignements figurant sur le présent dossier :</w:t>
            </w:r>
          </w:p>
          <w:p w:rsidR="00495C0A" w:rsidRPr="00C54099" w:rsidRDefault="00495C0A" w:rsidP="00495C0A">
            <w:pPr>
              <w:rPr>
                <w:rFonts w:cs="Arial"/>
                <w:b/>
              </w:rPr>
            </w:pPr>
          </w:p>
          <w:p w:rsidR="00495C0A" w:rsidRDefault="00495C0A" w:rsidP="00495C0A">
            <w:pPr>
              <w:rPr>
                <w:rFonts w:cs="Arial"/>
              </w:rPr>
            </w:pPr>
          </w:p>
          <w:p w:rsidR="00687A07" w:rsidRDefault="00687A07" w:rsidP="00495C0A">
            <w:pPr>
              <w:rPr>
                <w:rFonts w:cs="Arial"/>
              </w:rPr>
            </w:pPr>
          </w:p>
          <w:p w:rsidR="00495C0A" w:rsidRDefault="00495C0A" w:rsidP="00495C0A">
            <w:pPr>
              <w:rPr>
                <w:rFonts w:cs="Arial"/>
              </w:rPr>
            </w:pPr>
            <w:r>
              <w:rPr>
                <w:rFonts w:cs="Arial"/>
              </w:rPr>
              <w:t>à                                                    le</w:t>
            </w:r>
          </w:p>
          <w:p w:rsidR="00495C0A" w:rsidRDefault="00495C0A" w:rsidP="00495C0A">
            <w:pPr>
              <w:rPr>
                <w:rFonts w:cs="Arial"/>
              </w:rPr>
            </w:pPr>
            <w:r>
              <w:rPr>
                <w:rFonts w:cs="Arial"/>
              </w:rPr>
              <w:t>Signature</w:t>
            </w:r>
          </w:p>
          <w:p w:rsidR="00495C0A" w:rsidRPr="00434222" w:rsidRDefault="00495C0A" w:rsidP="00E932A3">
            <w:pPr>
              <w:ind w:left="180" w:hanging="180"/>
              <w:rPr>
                <w:rFonts w:cs="Arial"/>
                <w:smallCaps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495C0A" w:rsidRDefault="00495C0A" w:rsidP="00495C0A">
            <w:pPr>
              <w:spacing w:before="0"/>
              <w:rPr>
                <w:rFonts w:cs="Arial"/>
              </w:rPr>
            </w:pPr>
            <w:r>
              <w:rPr>
                <w:rFonts w:cs="Arial"/>
              </w:rPr>
              <w:t>Visa du chef d’établissement ou de service</w:t>
            </w:r>
          </w:p>
          <w:p w:rsidR="00495C0A" w:rsidRDefault="00495C0A" w:rsidP="00495C0A">
            <w:pPr>
              <w:rPr>
                <w:rFonts w:cs="Arial"/>
              </w:rPr>
            </w:pPr>
          </w:p>
          <w:p w:rsidR="00495C0A" w:rsidRDefault="00495C0A" w:rsidP="00495C0A">
            <w:pPr>
              <w:rPr>
                <w:rFonts w:cs="Arial"/>
              </w:rPr>
            </w:pPr>
          </w:p>
          <w:p w:rsidR="00495C0A" w:rsidRDefault="00495C0A" w:rsidP="00495C0A">
            <w:pPr>
              <w:rPr>
                <w:rFonts w:cs="Arial"/>
              </w:rPr>
            </w:pPr>
          </w:p>
          <w:p w:rsidR="00495C0A" w:rsidRDefault="00495C0A" w:rsidP="00495C0A">
            <w:pPr>
              <w:rPr>
                <w:rFonts w:cs="Arial"/>
              </w:rPr>
            </w:pPr>
            <w:r>
              <w:rPr>
                <w:rFonts w:cs="Arial"/>
              </w:rPr>
              <w:t>à                                                           le</w:t>
            </w:r>
          </w:p>
          <w:p w:rsidR="00495C0A" w:rsidRPr="00434222" w:rsidRDefault="00495C0A" w:rsidP="00495C0A">
            <w:pPr>
              <w:ind w:left="180" w:hanging="180"/>
              <w:rPr>
                <w:rFonts w:cs="Arial"/>
                <w:smallCaps/>
                <w:szCs w:val="20"/>
              </w:rPr>
            </w:pPr>
            <w:r>
              <w:rPr>
                <w:rFonts w:cs="Arial"/>
              </w:rPr>
              <w:t>Signature et cachet</w:t>
            </w:r>
          </w:p>
        </w:tc>
      </w:tr>
    </w:tbl>
    <w:p w:rsidR="00BC659E" w:rsidRPr="003F4481" w:rsidRDefault="00BC659E" w:rsidP="00495C0A">
      <w:pPr>
        <w:spacing w:before="0" w:after="0" w:line="280" w:lineRule="exact"/>
        <w:rPr>
          <w:szCs w:val="20"/>
        </w:rPr>
      </w:pPr>
    </w:p>
    <w:sectPr w:rsidR="00BC659E" w:rsidRPr="003F4481" w:rsidSect="008C57E6">
      <w:headerReference w:type="default" r:id="rId8"/>
      <w:footerReference w:type="default" r:id="rId9"/>
      <w:headerReference w:type="first" r:id="rId10"/>
      <w:pgSz w:w="11906" w:h="16838"/>
      <w:pgMar w:top="851" w:right="851" w:bottom="851" w:left="396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2A3" w:rsidRDefault="00E932A3">
      <w:r>
        <w:separator/>
      </w:r>
    </w:p>
  </w:endnote>
  <w:endnote w:type="continuationSeparator" w:id="0">
    <w:p w:rsidR="00E932A3" w:rsidRDefault="00E93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A3" w:rsidRPr="0071243C" w:rsidRDefault="00E932A3" w:rsidP="00D73875">
    <w:pPr>
      <w:pStyle w:val="Pieddepage"/>
      <w:jc w:val="right"/>
      <w:rPr>
        <w:sz w:val="16"/>
        <w:szCs w:val="16"/>
      </w:rPr>
    </w:pPr>
    <w:r w:rsidRPr="0071243C">
      <w:rPr>
        <w:sz w:val="16"/>
        <w:szCs w:val="16"/>
      </w:rPr>
      <w:t xml:space="preserve">Page </w:t>
    </w:r>
    <w:r w:rsidR="00CD7ADE" w:rsidRPr="0071243C">
      <w:rPr>
        <w:b/>
        <w:sz w:val="16"/>
        <w:szCs w:val="16"/>
      </w:rPr>
      <w:fldChar w:fldCharType="begin"/>
    </w:r>
    <w:r w:rsidRPr="0071243C">
      <w:rPr>
        <w:b/>
        <w:sz w:val="16"/>
        <w:szCs w:val="16"/>
      </w:rPr>
      <w:instrText>PAGE</w:instrText>
    </w:r>
    <w:r w:rsidR="00CD7ADE" w:rsidRPr="0071243C">
      <w:rPr>
        <w:b/>
        <w:sz w:val="16"/>
        <w:szCs w:val="16"/>
      </w:rPr>
      <w:fldChar w:fldCharType="separate"/>
    </w:r>
    <w:r w:rsidR="00AF0C6F">
      <w:rPr>
        <w:b/>
        <w:noProof/>
        <w:sz w:val="16"/>
        <w:szCs w:val="16"/>
      </w:rPr>
      <w:t>2</w:t>
    </w:r>
    <w:r w:rsidR="00CD7ADE" w:rsidRPr="0071243C">
      <w:rPr>
        <w:b/>
        <w:sz w:val="16"/>
        <w:szCs w:val="16"/>
      </w:rPr>
      <w:fldChar w:fldCharType="end"/>
    </w:r>
    <w:r w:rsidRPr="0071243C">
      <w:rPr>
        <w:sz w:val="16"/>
        <w:szCs w:val="16"/>
      </w:rPr>
      <w:t xml:space="preserve"> sur </w:t>
    </w:r>
    <w:r w:rsidR="00CD7ADE" w:rsidRPr="0071243C">
      <w:rPr>
        <w:b/>
        <w:sz w:val="16"/>
        <w:szCs w:val="16"/>
      </w:rPr>
      <w:fldChar w:fldCharType="begin"/>
    </w:r>
    <w:r w:rsidRPr="0071243C">
      <w:rPr>
        <w:b/>
        <w:sz w:val="16"/>
        <w:szCs w:val="16"/>
      </w:rPr>
      <w:instrText>NUMPAGES</w:instrText>
    </w:r>
    <w:r w:rsidR="00CD7ADE" w:rsidRPr="0071243C">
      <w:rPr>
        <w:b/>
        <w:sz w:val="16"/>
        <w:szCs w:val="16"/>
      </w:rPr>
      <w:fldChar w:fldCharType="separate"/>
    </w:r>
    <w:r w:rsidR="00AF0C6F">
      <w:rPr>
        <w:b/>
        <w:noProof/>
        <w:sz w:val="16"/>
        <w:szCs w:val="16"/>
      </w:rPr>
      <w:t>2</w:t>
    </w:r>
    <w:r w:rsidR="00CD7ADE" w:rsidRPr="0071243C">
      <w:rPr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2A3" w:rsidRDefault="00E932A3">
      <w:r>
        <w:separator/>
      </w:r>
    </w:p>
  </w:footnote>
  <w:footnote w:type="continuationSeparator" w:id="0">
    <w:p w:rsidR="00E932A3" w:rsidRDefault="00E932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A3" w:rsidRDefault="00E932A3">
    <w:pPr>
      <w:pStyle w:val="En-tte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-2077085</wp:posOffset>
          </wp:positionH>
          <wp:positionV relativeFrom="paragraph">
            <wp:posOffset>2540</wp:posOffset>
          </wp:positionV>
          <wp:extent cx="471805" cy="581025"/>
          <wp:effectExtent l="19050" t="0" r="4445" b="0"/>
          <wp:wrapSquare wrapText="bothSides"/>
          <wp:docPr id="15" name="Image 15" descr="Pomme-gr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omme-gri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A3" w:rsidRPr="00CE4BE3" w:rsidRDefault="00E932A3" w:rsidP="00CE4BE3">
    <w:pPr>
      <w:jc w:val="right"/>
      <w:rPr>
        <w:b/>
      </w:rPr>
    </w:pPr>
    <w:r w:rsidRPr="00CE4BE3">
      <w:rPr>
        <w:b/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800735</wp:posOffset>
          </wp:positionH>
          <wp:positionV relativeFrom="paragraph">
            <wp:posOffset>76835</wp:posOffset>
          </wp:positionV>
          <wp:extent cx="995045" cy="600075"/>
          <wp:effectExtent l="19050" t="0" r="0" b="0"/>
          <wp:wrapSquare wrapText="bothSides"/>
          <wp:docPr id="12" name="Image 12" descr="maria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aria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>Annexe 1</w:t>
    </w:r>
  </w:p>
  <w:p w:rsidR="00E932A3" w:rsidRDefault="00E932A3" w:rsidP="00D21A2B">
    <w:pPr>
      <w:jc w:val="center"/>
    </w:pPr>
  </w:p>
  <w:p w:rsidR="00E932A3" w:rsidRDefault="00E932A3" w:rsidP="00D21A2B">
    <w:pPr>
      <w:jc w:val="center"/>
    </w:pPr>
  </w:p>
  <w:tbl>
    <w:tblPr>
      <w:tblW w:w="11057" w:type="dxa"/>
      <w:tblInd w:w="-3294" w:type="dxa"/>
      <w:tblLook w:val="01E0"/>
    </w:tblPr>
    <w:tblGrid>
      <w:gridCol w:w="3215"/>
      <w:gridCol w:w="3164"/>
      <w:gridCol w:w="4678"/>
    </w:tblGrid>
    <w:tr w:rsidR="00E932A3" w:rsidTr="00234E29">
      <w:tc>
        <w:tcPr>
          <w:tcW w:w="3215" w:type="dxa"/>
        </w:tcPr>
        <w:p w:rsidR="00E932A3" w:rsidRDefault="00E932A3" w:rsidP="001250DF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210185</wp:posOffset>
                </wp:positionV>
                <wp:extent cx="1704340" cy="1309370"/>
                <wp:effectExtent l="19050" t="0" r="0" b="0"/>
                <wp:wrapSquare wrapText="bothSides"/>
                <wp:docPr id="14" name="Image 14" descr="Ac-Dijon---Gris-Lettres-sansmarian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Ac-Dijon---Gris-Lettres-sansmarian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340" cy="1309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64" w:type="dxa"/>
        </w:tcPr>
        <w:p w:rsidR="00E932A3" w:rsidRDefault="00E932A3" w:rsidP="001250DF">
          <w:pPr>
            <w:jc w:val="center"/>
          </w:pPr>
        </w:p>
        <w:p w:rsidR="00E932A3" w:rsidRPr="00900976" w:rsidRDefault="00CD7ADE" w:rsidP="001250DF">
          <w:pPr>
            <w:jc w:val="center"/>
          </w:pPr>
          <w:r w:rsidRPr="00CD7ADE">
            <w:rPr>
              <w:rFonts w:cs="Arial"/>
              <w:noProof/>
              <w:szCs w:val="20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53249" type="#_x0000_t202" style="position:absolute;left:0;text-align:left;margin-left:47.75pt;margin-top:18.5pt;width:303.75pt;height:92.25pt;z-index:251659776">
                <v:textbox style="mso-next-textbox:#_x0000_s53249">
                  <w:txbxContent>
                    <w:p w:rsidR="00E932A3" w:rsidRDefault="00E932A3" w:rsidP="00CE4BE3">
                      <w:pPr>
                        <w:pStyle w:val="Titre3"/>
                        <w:spacing w:before="120"/>
                        <w:jc w:val="center"/>
                        <w:rPr>
                          <w:rFonts w:cs="Arial"/>
                        </w:rPr>
                      </w:pPr>
                      <w:r>
                        <w:t>DEMANDE D’ALLEGEMENT DE SERVICE</w:t>
                      </w:r>
                    </w:p>
                    <w:p w:rsidR="00E932A3" w:rsidRPr="00CE4BE3" w:rsidRDefault="00E932A3" w:rsidP="00CE4BE3">
                      <w:pPr>
                        <w:jc w:val="center"/>
                        <w:rPr>
                          <w:sz w:val="28"/>
                        </w:rPr>
                      </w:pPr>
                      <w:r w:rsidRPr="00CE4BE3">
                        <w:rPr>
                          <w:sz w:val="28"/>
                        </w:rPr>
                        <w:t>A</w:t>
                      </w:r>
                      <w:r>
                        <w:rPr>
                          <w:sz w:val="28"/>
                        </w:rPr>
                        <w:t>nnée scolaire</w:t>
                      </w:r>
                      <w:r w:rsidRPr="00CE4BE3">
                        <w:rPr>
                          <w:sz w:val="28"/>
                        </w:rPr>
                        <w:t xml:space="preserve"> 2017-2018</w:t>
                      </w:r>
                    </w:p>
                    <w:p w:rsidR="00E932A3" w:rsidRPr="00CE4BE3" w:rsidRDefault="00E932A3" w:rsidP="00CE4BE3">
                      <w:pPr>
                        <w:spacing w:before="36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E4BE3">
                        <w:rPr>
                          <w:sz w:val="22"/>
                          <w:szCs w:val="22"/>
                        </w:rPr>
                        <w:t xml:space="preserve">Dossier à retourner avant le </w:t>
                      </w:r>
                      <w:r w:rsidRPr="00CE4BE3">
                        <w:rPr>
                          <w:b/>
                          <w:sz w:val="22"/>
                          <w:szCs w:val="22"/>
                        </w:rPr>
                        <w:t>10 janvier 2017</w:t>
                      </w:r>
                    </w:p>
                  </w:txbxContent>
                </v:textbox>
              </v:shape>
            </w:pict>
          </w:r>
        </w:p>
      </w:tc>
      <w:tc>
        <w:tcPr>
          <w:tcW w:w="4678" w:type="dxa"/>
        </w:tcPr>
        <w:p w:rsidR="00E932A3" w:rsidRDefault="00E932A3" w:rsidP="006A4862">
          <w:pPr>
            <w:spacing w:before="0" w:after="0"/>
            <w:rPr>
              <w:rFonts w:cs="Arial"/>
              <w:szCs w:val="20"/>
            </w:rPr>
          </w:pPr>
        </w:p>
        <w:p w:rsidR="00E932A3" w:rsidRDefault="00E932A3" w:rsidP="006A4862">
          <w:pPr>
            <w:spacing w:before="0" w:after="0"/>
            <w:rPr>
              <w:rFonts w:cs="Arial"/>
              <w:szCs w:val="20"/>
            </w:rPr>
          </w:pPr>
        </w:p>
        <w:p w:rsidR="00E932A3" w:rsidRPr="001250DF" w:rsidRDefault="00E932A3" w:rsidP="006A4862">
          <w:pPr>
            <w:spacing w:before="0" w:after="0"/>
            <w:rPr>
              <w:rFonts w:cs="Arial"/>
              <w:szCs w:val="20"/>
            </w:rPr>
          </w:pPr>
        </w:p>
        <w:p w:rsidR="00E932A3" w:rsidRDefault="00E932A3" w:rsidP="006A4862">
          <w:pPr>
            <w:spacing w:before="0" w:after="0"/>
            <w:rPr>
              <w:rFonts w:cs="Arial"/>
              <w:szCs w:val="20"/>
            </w:rPr>
          </w:pPr>
        </w:p>
        <w:p w:rsidR="00E932A3" w:rsidRDefault="00E932A3" w:rsidP="006A4862">
          <w:pPr>
            <w:spacing w:before="0" w:after="0"/>
            <w:rPr>
              <w:rFonts w:cs="Arial"/>
              <w:szCs w:val="20"/>
            </w:rPr>
          </w:pPr>
        </w:p>
        <w:p w:rsidR="00E932A3" w:rsidRPr="001250DF" w:rsidRDefault="00E932A3" w:rsidP="006A4862">
          <w:pPr>
            <w:spacing w:before="0" w:after="0"/>
            <w:rPr>
              <w:rFonts w:cs="Arial"/>
              <w:szCs w:val="20"/>
            </w:rPr>
          </w:pPr>
        </w:p>
        <w:p w:rsidR="00E932A3" w:rsidRDefault="00E932A3" w:rsidP="006A4862">
          <w:pPr>
            <w:spacing w:before="0" w:after="0"/>
            <w:rPr>
              <w:rFonts w:cs="Arial"/>
              <w:szCs w:val="20"/>
            </w:rPr>
          </w:pPr>
          <w:r w:rsidRPr="001250DF">
            <w:rPr>
              <w:rFonts w:cs="Arial"/>
              <w:szCs w:val="20"/>
            </w:rPr>
            <w:t>L</w:t>
          </w:r>
          <w:r>
            <w:rPr>
              <w:rFonts w:cs="Arial"/>
              <w:szCs w:val="20"/>
            </w:rPr>
            <w:t>a</w:t>
          </w:r>
          <w:r w:rsidRPr="001250DF">
            <w:rPr>
              <w:rFonts w:cs="Arial"/>
              <w:szCs w:val="20"/>
            </w:rPr>
            <w:t xml:space="preserve"> rectr</w:t>
          </w:r>
          <w:r>
            <w:rPr>
              <w:rFonts w:cs="Arial"/>
              <w:szCs w:val="20"/>
            </w:rPr>
            <w:t>ice</w:t>
          </w:r>
        </w:p>
        <w:p w:rsidR="00E932A3" w:rsidRPr="001250DF" w:rsidRDefault="00E932A3" w:rsidP="006A4862">
          <w:pPr>
            <w:spacing w:before="0" w:after="0"/>
            <w:rPr>
              <w:rFonts w:cs="Arial"/>
              <w:szCs w:val="20"/>
            </w:rPr>
          </w:pPr>
        </w:p>
        <w:p w:rsidR="00E932A3" w:rsidRDefault="00E932A3" w:rsidP="006A4862">
          <w:pPr>
            <w:spacing w:before="0" w:after="0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à</w:t>
          </w:r>
        </w:p>
        <w:p w:rsidR="00E932A3" w:rsidRPr="001250DF" w:rsidRDefault="00E932A3" w:rsidP="006A4862">
          <w:pPr>
            <w:spacing w:before="0" w:after="0"/>
            <w:rPr>
              <w:rFonts w:cs="Arial"/>
              <w:szCs w:val="20"/>
            </w:rPr>
          </w:pPr>
        </w:p>
        <w:p w:rsidR="00E932A3" w:rsidRPr="001250DF" w:rsidRDefault="00E932A3" w:rsidP="004E7003">
          <w:pPr>
            <w:spacing w:before="0" w:after="0"/>
            <w:ind w:right="-108"/>
            <w:rPr>
              <w:rFonts w:cs="Arial"/>
              <w:szCs w:val="20"/>
            </w:rPr>
          </w:pPr>
        </w:p>
      </w:tc>
    </w:tr>
  </w:tbl>
  <w:p w:rsidR="00E932A3" w:rsidRDefault="00E932A3" w:rsidP="00B16C0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0F0"/>
    <w:multiLevelType w:val="hybridMultilevel"/>
    <w:tmpl w:val="5BD8067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3E2396"/>
    <w:multiLevelType w:val="hybridMultilevel"/>
    <w:tmpl w:val="78524AB8"/>
    <w:lvl w:ilvl="0" w:tplc="1EDC286E">
      <w:start w:val="2017"/>
      <w:numFmt w:val="bullet"/>
      <w:lvlText w:val="-"/>
      <w:lvlJc w:val="left"/>
      <w:pPr>
        <w:ind w:left="-78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-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</w:abstractNum>
  <w:abstractNum w:abstractNumId="2">
    <w:nsid w:val="078A5C4A"/>
    <w:multiLevelType w:val="hybridMultilevel"/>
    <w:tmpl w:val="C9765BE2"/>
    <w:lvl w:ilvl="0" w:tplc="53926122"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6"/>
        </w:tabs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6"/>
        </w:tabs>
        <w:ind w:left="8256" w:hanging="360"/>
      </w:pPr>
      <w:rPr>
        <w:rFonts w:ascii="Wingdings" w:hAnsi="Wingdings" w:hint="default"/>
      </w:rPr>
    </w:lvl>
  </w:abstractNum>
  <w:abstractNum w:abstractNumId="3">
    <w:nsid w:val="09483A70"/>
    <w:multiLevelType w:val="hybridMultilevel"/>
    <w:tmpl w:val="309EAD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D0926"/>
    <w:multiLevelType w:val="hybridMultilevel"/>
    <w:tmpl w:val="503430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30C1F"/>
    <w:multiLevelType w:val="hybridMultilevel"/>
    <w:tmpl w:val="83CEF4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D3067"/>
    <w:multiLevelType w:val="hybridMultilevel"/>
    <w:tmpl w:val="182259F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6B55CD1"/>
    <w:multiLevelType w:val="hybridMultilevel"/>
    <w:tmpl w:val="F0DE1D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55518"/>
    <w:multiLevelType w:val="hybridMultilevel"/>
    <w:tmpl w:val="69FEA25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4239AB"/>
    <w:multiLevelType w:val="hybridMultilevel"/>
    <w:tmpl w:val="4B80FC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378F8"/>
    <w:multiLevelType w:val="hybridMultilevel"/>
    <w:tmpl w:val="34DA02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C48F5"/>
    <w:multiLevelType w:val="hybridMultilevel"/>
    <w:tmpl w:val="2FAA18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A17C1"/>
    <w:multiLevelType w:val="hybridMultilevel"/>
    <w:tmpl w:val="B96009A6"/>
    <w:lvl w:ilvl="0" w:tplc="D02013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C2DDD"/>
    <w:multiLevelType w:val="hybridMultilevel"/>
    <w:tmpl w:val="1D385E9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A303A05"/>
    <w:multiLevelType w:val="hybridMultilevel"/>
    <w:tmpl w:val="094289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874BB"/>
    <w:multiLevelType w:val="hybridMultilevel"/>
    <w:tmpl w:val="E68E58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C3939"/>
    <w:multiLevelType w:val="hybridMultilevel"/>
    <w:tmpl w:val="DACA2A48"/>
    <w:lvl w:ilvl="0" w:tplc="040C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3E20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31737A"/>
    <w:multiLevelType w:val="hybridMultilevel"/>
    <w:tmpl w:val="617C7046"/>
    <w:lvl w:ilvl="0" w:tplc="040C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91A64EA"/>
    <w:multiLevelType w:val="hybridMultilevel"/>
    <w:tmpl w:val="24CAB262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7D1DF8"/>
    <w:multiLevelType w:val="hybridMultilevel"/>
    <w:tmpl w:val="59BCD81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1BC7DBA"/>
    <w:multiLevelType w:val="singleLevel"/>
    <w:tmpl w:val="51547A0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45FF008D"/>
    <w:multiLevelType w:val="hybridMultilevel"/>
    <w:tmpl w:val="F990D06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6E20DC4"/>
    <w:multiLevelType w:val="hybridMultilevel"/>
    <w:tmpl w:val="9F2A910A"/>
    <w:lvl w:ilvl="0" w:tplc="040C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EA4480"/>
    <w:multiLevelType w:val="hybridMultilevel"/>
    <w:tmpl w:val="D250E76C"/>
    <w:lvl w:ilvl="0" w:tplc="AF54B320">
      <w:start w:val="1"/>
      <w:numFmt w:val="lowerRoman"/>
      <w:pStyle w:val="Style3"/>
      <w:lvlText w:val="%1."/>
      <w:lvlJc w:val="right"/>
      <w:pPr>
        <w:ind w:left="1069" w:hanging="360"/>
      </w:p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F2C070A"/>
    <w:multiLevelType w:val="hybridMultilevel"/>
    <w:tmpl w:val="FCC010EE"/>
    <w:lvl w:ilvl="0" w:tplc="B658C3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A86FC2"/>
    <w:multiLevelType w:val="hybridMultilevel"/>
    <w:tmpl w:val="6F1602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147AB2"/>
    <w:multiLevelType w:val="hybridMultilevel"/>
    <w:tmpl w:val="C0D084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3D0C07"/>
    <w:multiLevelType w:val="hybridMultilevel"/>
    <w:tmpl w:val="47560F3C"/>
    <w:lvl w:ilvl="0" w:tplc="040C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8">
    <w:nsid w:val="53A5337E"/>
    <w:multiLevelType w:val="hybridMultilevel"/>
    <w:tmpl w:val="843446BE"/>
    <w:lvl w:ilvl="0" w:tplc="3C9C902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395D9B"/>
    <w:multiLevelType w:val="hybridMultilevel"/>
    <w:tmpl w:val="A86A70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C34928"/>
    <w:multiLevelType w:val="hybridMultilevel"/>
    <w:tmpl w:val="512EC28A"/>
    <w:lvl w:ilvl="0" w:tplc="ADE00B12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03" w:tentative="1">
      <w:start w:val="1"/>
      <w:numFmt w:val="lowerLetter"/>
      <w:lvlText w:val="%2."/>
      <w:lvlJc w:val="left"/>
      <w:pPr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86790B"/>
    <w:multiLevelType w:val="hybridMultilevel"/>
    <w:tmpl w:val="0EAC2CB2"/>
    <w:lvl w:ilvl="0" w:tplc="947019C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804038"/>
    <w:multiLevelType w:val="hybridMultilevel"/>
    <w:tmpl w:val="C42EA21A"/>
    <w:lvl w:ilvl="0" w:tplc="59CA0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E912D5"/>
    <w:multiLevelType w:val="hybridMultilevel"/>
    <w:tmpl w:val="658C29BC"/>
    <w:lvl w:ilvl="0" w:tplc="040C000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4">
    <w:nsid w:val="6F223A78"/>
    <w:multiLevelType w:val="hybridMultilevel"/>
    <w:tmpl w:val="975080F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4360696"/>
    <w:multiLevelType w:val="hybridMultilevel"/>
    <w:tmpl w:val="B76EA1E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84673A1"/>
    <w:multiLevelType w:val="hybridMultilevel"/>
    <w:tmpl w:val="836C5980"/>
    <w:lvl w:ilvl="0" w:tplc="CA00059C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7">
    <w:nsid w:val="7A166708"/>
    <w:multiLevelType w:val="hybridMultilevel"/>
    <w:tmpl w:val="D0088138"/>
    <w:lvl w:ilvl="0" w:tplc="DC86C584">
      <w:start w:val="1"/>
      <w:numFmt w:val="lowerLetter"/>
      <w:pStyle w:val="Style2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3"/>
  </w:num>
  <w:num w:numId="3">
    <w:abstractNumId w:val="21"/>
  </w:num>
  <w:num w:numId="4">
    <w:abstractNumId w:val="19"/>
  </w:num>
  <w:num w:numId="5">
    <w:abstractNumId w:val="0"/>
  </w:num>
  <w:num w:numId="6">
    <w:abstractNumId w:val="17"/>
  </w:num>
  <w:num w:numId="7">
    <w:abstractNumId w:val="6"/>
  </w:num>
  <w:num w:numId="8">
    <w:abstractNumId w:val="34"/>
  </w:num>
  <w:num w:numId="9">
    <w:abstractNumId w:val="35"/>
  </w:num>
  <w:num w:numId="10">
    <w:abstractNumId w:val="13"/>
  </w:num>
  <w:num w:numId="11">
    <w:abstractNumId w:val="16"/>
  </w:num>
  <w:num w:numId="12">
    <w:abstractNumId w:val="26"/>
  </w:num>
  <w:num w:numId="13">
    <w:abstractNumId w:val="25"/>
  </w:num>
  <w:num w:numId="14">
    <w:abstractNumId w:val="11"/>
  </w:num>
  <w:num w:numId="15">
    <w:abstractNumId w:val="7"/>
  </w:num>
  <w:num w:numId="16">
    <w:abstractNumId w:val="3"/>
  </w:num>
  <w:num w:numId="17">
    <w:abstractNumId w:val="15"/>
  </w:num>
  <w:num w:numId="18">
    <w:abstractNumId w:val="22"/>
  </w:num>
  <w:num w:numId="19">
    <w:abstractNumId w:val="5"/>
  </w:num>
  <w:num w:numId="20">
    <w:abstractNumId w:val="32"/>
  </w:num>
  <w:num w:numId="21">
    <w:abstractNumId w:val="14"/>
  </w:num>
  <w:num w:numId="22">
    <w:abstractNumId w:val="10"/>
  </w:num>
  <w:num w:numId="23">
    <w:abstractNumId w:val="29"/>
  </w:num>
  <w:num w:numId="24">
    <w:abstractNumId w:val="9"/>
  </w:num>
  <w:num w:numId="25">
    <w:abstractNumId w:val="27"/>
  </w:num>
  <w:num w:numId="26">
    <w:abstractNumId w:val="1"/>
  </w:num>
  <w:num w:numId="27">
    <w:abstractNumId w:val="30"/>
  </w:num>
  <w:num w:numId="28">
    <w:abstractNumId w:val="20"/>
  </w:num>
  <w:num w:numId="29">
    <w:abstractNumId w:val="8"/>
  </w:num>
  <w:num w:numId="30">
    <w:abstractNumId w:val="37"/>
  </w:num>
  <w:num w:numId="31">
    <w:abstractNumId w:val="37"/>
    <w:lvlOverride w:ilvl="0">
      <w:startOverride w:val="1"/>
    </w:lvlOverride>
  </w:num>
  <w:num w:numId="32">
    <w:abstractNumId w:val="37"/>
    <w:lvlOverride w:ilvl="0">
      <w:startOverride w:val="1"/>
    </w:lvlOverride>
  </w:num>
  <w:num w:numId="33">
    <w:abstractNumId w:val="23"/>
  </w:num>
  <w:num w:numId="34">
    <w:abstractNumId w:val="37"/>
    <w:lvlOverride w:ilvl="0">
      <w:startOverride w:val="1"/>
    </w:lvlOverride>
  </w:num>
  <w:num w:numId="35">
    <w:abstractNumId w:val="37"/>
    <w:lvlOverride w:ilvl="0">
      <w:startOverride w:val="1"/>
    </w:lvlOverride>
  </w:num>
  <w:num w:numId="36">
    <w:abstractNumId w:val="4"/>
  </w:num>
  <w:num w:numId="37">
    <w:abstractNumId w:val="24"/>
  </w:num>
  <w:num w:numId="38">
    <w:abstractNumId w:val="37"/>
    <w:lvlOverride w:ilvl="0">
      <w:startOverride w:val="1"/>
    </w:lvlOverride>
  </w:num>
  <w:num w:numId="39">
    <w:abstractNumId w:val="28"/>
  </w:num>
  <w:num w:numId="40">
    <w:abstractNumId w:val="36"/>
  </w:num>
  <w:num w:numId="41">
    <w:abstractNumId w:val="31"/>
  </w:num>
  <w:num w:numId="42">
    <w:abstractNumId w:val="12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ocumentProtection w:edit="forms"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51"/>
    <o:shapelayout v:ext="edit">
      <o:idmap v:ext="edit" data="52"/>
    </o:shapelayout>
  </w:hdrShapeDefaults>
  <w:footnotePr>
    <w:footnote w:id="-1"/>
    <w:footnote w:id="0"/>
  </w:footnotePr>
  <w:endnotePr>
    <w:endnote w:id="-1"/>
    <w:endnote w:id="0"/>
  </w:endnotePr>
  <w:compat/>
  <w:rsids>
    <w:rsidRoot w:val="00EF12B7"/>
    <w:rsid w:val="00010390"/>
    <w:rsid w:val="00010632"/>
    <w:rsid w:val="00012548"/>
    <w:rsid w:val="000171FF"/>
    <w:rsid w:val="00024B6F"/>
    <w:rsid w:val="000279D1"/>
    <w:rsid w:val="00037017"/>
    <w:rsid w:val="00040ED4"/>
    <w:rsid w:val="00043175"/>
    <w:rsid w:val="00054404"/>
    <w:rsid w:val="00064AA5"/>
    <w:rsid w:val="000661AA"/>
    <w:rsid w:val="00066E5B"/>
    <w:rsid w:val="00085D9D"/>
    <w:rsid w:val="00086895"/>
    <w:rsid w:val="00091F1D"/>
    <w:rsid w:val="000A19A4"/>
    <w:rsid w:val="000C143E"/>
    <w:rsid w:val="000D0405"/>
    <w:rsid w:val="000D51C6"/>
    <w:rsid w:val="000E3291"/>
    <w:rsid w:val="00103D03"/>
    <w:rsid w:val="0011293A"/>
    <w:rsid w:val="00116E3E"/>
    <w:rsid w:val="001250DF"/>
    <w:rsid w:val="00130097"/>
    <w:rsid w:val="001306AB"/>
    <w:rsid w:val="00131840"/>
    <w:rsid w:val="00151E43"/>
    <w:rsid w:val="00154E36"/>
    <w:rsid w:val="00160613"/>
    <w:rsid w:val="0018264C"/>
    <w:rsid w:val="001A054F"/>
    <w:rsid w:val="001A0746"/>
    <w:rsid w:val="001A3570"/>
    <w:rsid w:val="001A6805"/>
    <w:rsid w:val="001B1813"/>
    <w:rsid w:val="001C4A37"/>
    <w:rsid w:val="001C5743"/>
    <w:rsid w:val="001C7D45"/>
    <w:rsid w:val="001E02B6"/>
    <w:rsid w:val="001E02EA"/>
    <w:rsid w:val="001E15CB"/>
    <w:rsid w:val="001E6343"/>
    <w:rsid w:val="001F1DA0"/>
    <w:rsid w:val="001F66B3"/>
    <w:rsid w:val="00203D95"/>
    <w:rsid w:val="002122C9"/>
    <w:rsid w:val="00233870"/>
    <w:rsid w:val="00234242"/>
    <w:rsid w:val="00234E29"/>
    <w:rsid w:val="00234E6C"/>
    <w:rsid w:val="002414F3"/>
    <w:rsid w:val="00243A16"/>
    <w:rsid w:val="00243BC0"/>
    <w:rsid w:val="002470EF"/>
    <w:rsid w:val="00247831"/>
    <w:rsid w:val="00247B69"/>
    <w:rsid w:val="00253D13"/>
    <w:rsid w:val="002576ED"/>
    <w:rsid w:val="00260111"/>
    <w:rsid w:val="00273C7E"/>
    <w:rsid w:val="002765A6"/>
    <w:rsid w:val="00277417"/>
    <w:rsid w:val="002B156D"/>
    <w:rsid w:val="002B1F94"/>
    <w:rsid w:val="002B3591"/>
    <w:rsid w:val="002B729B"/>
    <w:rsid w:val="002B74BA"/>
    <w:rsid w:val="002C477E"/>
    <w:rsid w:val="002C5634"/>
    <w:rsid w:val="002D01C2"/>
    <w:rsid w:val="002D14EF"/>
    <w:rsid w:val="002D3FFC"/>
    <w:rsid w:val="002D50D9"/>
    <w:rsid w:val="002D6AC6"/>
    <w:rsid w:val="002E0BDF"/>
    <w:rsid w:val="002E2175"/>
    <w:rsid w:val="002E2583"/>
    <w:rsid w:val="002F391C"/>
    <w:rsid w:val="00300895"/>
    <w:rsid w:val="00301039"/>
    <w:rsid w:val="003074CC"/>
    <w:rsid w:val="00311493"/>
    <w:rsid w:val="0031214E"/>
    <w:rsid w:val="00313E85"/>
    <w:rsid w:val="00315430"/>
    <w:rsid w:val="003204FA"/>
    <w:rsid w:val="00327E5C"/>
    <w:rsid w:val="00331879"/>
    <w:rsid w:val="00331941"/>
    <w:rsid w:val="00331AA6"/>
    <w:rsid w:val="00343303"/>
    <w:rsid w:val="00343346"/>
    <w:rsid w:val="00343424"/>
    <w:rsid w:val="003456BE"/>
    <w:rsid w:val="00352B51"/>
    <w:rsid w:val="003566C9"/>
    <w:rsid w:val="0036077B"/>
    <w:rsid w:val="00365E8E"/>
    <w:rsid w:val="00367FBC"/>
    <w:rsid w:val="00375A0D"/>
    <w:rsid w:val="00377A5A"/>
    <w:rsid w:val="00382920"/>
    <w:rsid w:val="00394D40"/>
    <w:rsid w:val="003A27FC"/>
    <w:rsid w:val="003A3538"/>
    <w:rsid w:val="003A565F"/>
    <w:rsid w:val="003A6C16"/>
    <w:rsid w:val="003B1E87"/>
    <w:rsid w:val="003C1C41"/>
    <w:rsid w:val="003C35C5"/>
    <w:rsid w:val="003C4A0D"/>
    <w:rsid w:val="003C7105"/>
    <w:rsid w:val="003D0631"/>
    <w:rsid w:val="003D1DAD"/>
    <w:rsid w:val="003E0327"/>
    <w:rsid w:val="003E3F15"/>
    <w:rsid w:val="003E7D93"/>
    <w:rsid w:val="003F4481"/>
    <w:rsid w:val="004046B1"/>
    <w:rsid w:val="00413BBA"/>
    <w:rsid w:val="00416059"/>
    <w:rsid w:val="004170D9"/>
    <w:rsid w:val="004271BE"/>
    <w:rsid w:val="00434042"/>
    <w:rsid w:val="00434222"/>
    <w:rsid w:val="0044130E"/>
    <w:rsid w:val="00442CC3"/>
    <w:rsid w:val="00456114"/>
    <w:rsid w:val="004669FA"/>
    <w:rsid w:val="00473C5C"/>
    <w:rsid w:val="004824D3"/>
    <w:rsid w:val="0048255A"/>
    <w:rsid w:val="00484409"/>
    <w:rsid w:val="00484553"/>
    <w:rsid w:val="0048576B"/>
    <w:rsid w:val="004904FA"/>
    <w:rsid w:val="004947CF"/>
    <w:rsid w:val="00494A7E"/>
    <w:rsid w:val="00494B2A"/>
    <w:rsid w:val="00495C0A"/>
    <w:rsid w:val="004A4C64"/>
    <w:rsid w:val="004A4CAD"/>
    <w:rsid w:val="004C324A"/>
    <w:rsid w:val="004C40DE"/>
    <w:rsid w:val="004D05A6"/>
    <w:rsid w:val="004E5EA6"/>
    <w:rsid w:val="004E7003"/>
    <w:rsid w:val="004F4F5C"/>
    <w:rsid w:val="005019A9"/>
    <w:rsid w:val="00502A3E"/>
    <w:rsid w:val="00504744"/>
    <w:rsid w:val="00516AA9"/>
    <w:rsid w:val="0051758F"/>
    <w:rsid w:val="00517E9C"/>
    <w:rsid w:val="005249F7"/>
    <w:rsid w:val="00524DAB"/>
    <w:rsid w:val="005274AC"/>
    <w:rsid w:val="00534DA3"/>
    <w:rsid w:val="005434F1"/>
    <w:rsid w:val="00543B78"/>
    <w:rsid w:val="00550EC4"/>
    <w:rsid w:val="005639A1"/>
    <w:rsid w:val="005716F1"/>
    <w:rsid w:val="0057221A"/>
    <w:rsid w:val="00574D94"/>
    <w:rsid w:val="00581A5B"/>
    <w:rsid w:val="00581AC7"/>
    <w:rsid w:val="00583A11"/>
    <w:rsid w:val="00583C26"/>
    <w:rsid w:val="0058612C"/>
    <w:rsid w:val="00586E90"/>
    <w:rsid w:val="005900CE"/>
    <w:rsid w:val="005A6AA3"/>
    <w:rsid w:val="005B5E8D"/>
    <w:rsid w:val="005B6167"/>
    <w:rsid w:val="005B77E9"/>
    <w:rsid w:val="005F06E1"/>
    <w:rsid w:val="00601487"/>
    <w:rsid w:val="00607936"/>
    <w:rsid w:val="00611A77"/>
    <w:rsid w:val="00611B83"/>
    <w:rsid w:val="006305D4"/>
    <w:rsid w:val="006329D1"/>
    <w:rsid w:val="00641868"/>
    <w:rsid w:val="00642442"/>
    <w:rsid w:val="00647EBF"/>
    <w:rsid w:val="00650DFC"/>
    <w:rsid w:val="00651A9B"/>
    <w:rsid w:val="006532D9"/>
    <w:rsid w:val="006542E2"/>
    <w:rsid w:val="006563A8"/>
    <w:rsid w:val="00677F32"/>
    <w:rsid w:val="00687A07"/>
    <w:rsid w:val="00693AFA"/>
    <w:rsid w:val="006954C9"/>
    <w:rsid w:val="00695BA9"/>
    <w:rsid w:val="006A07F7"/>
    <w:rsid w:val="006A4862"/>
    <w:rsid w:val="006B7A1B"/>
    <w:rsid w:val="006C10C2"/>
    <w:rsid w:val="006C42EC"/>
    <w:rsid w:val="006C7ACD"/>
    <w:rsid w:val="006D3EBC"/>
    <w:rsid w:val="006D698C"/>
    <w:rsid w:val="006D771B"/>
    <w:rsid w:val="00704862"/>
    <w:rsid w:val="0071243C"/>
    <w:rsid w:val="00717114"/>
    <w:rsid w:val="007205F4"/>
    <w:rsid w:val="00720D9C"/>
    <w:rsid w:val="00724E41"/>
    <w:rsid w:val="00725B2D"/>
    <w:rsid w:val="007349C2"/>
    <w:rsid w:val="00743367"/>
    <w:rsid w:val="00750982"/>
    <w:rsid w:val="00760675"/>
    <w:rsid w:val="00764671"/>
    <w:rsid w:val="00771F80"/>
    <w:rsid w:val="007751C3"/>
    <w:rsid w:val="0077670E"/>
    <w:rsid w:val="00783E9C"/>
    <w:rsid w:val="007933E4"/>
    <w:rsid w:val="007940D2"/>
    <w:rsid w:val="00794F97"/>
    <w:rsid w:val="007966E6"/>
    <w:rsid w:val="007A0E9C"/>
    <w:rsid w:val="007A1166"/>
    <w:rsid w:val="007A1807"/>
    <w:rsid w:val="007A50F3"/>
    <w:rsid w:val="007A7898"/>
    <w:rsid w:val="007B02CA"/>
    <w:rsid w:val="007B3886"/>
    <w:rsid w:val="007B5911"/>
    <w:rsid w:val="007B70DB"/>
    <w:rsid w:val="007C1BE4"/>
    <w:rsid w:val="007C71C6"/>
    <w:rsid w:val="007E2FCD"/>
    <w:rsid w:val="007E7CB1"/>
    <w:rsid w:val="00802E29"/>
    <w:rsid w:val="00803963"/>
    <w:rsid w:val="00805AD5"/>
    <w:rsid w:val="00813D19"/>
    <w:rsid w:val="0081703C"/>
    <w:rsid w:val="00822AFC"/>
    <w:rsid w:val="008234D8"/>
    <w:rsid w:val="008237B9"/>
    <w:rsid w:val="00831FD3"/>
    <w:rsid w:val="0083781E"/>
    <w:rsid w:val="00841D0E"/>
    <w:rsid w:val="0084362E"/>
    <w:rsid w:val="00844501"/>
    <w:rsid w:val="008530D8"/>
    <w:rsid w:val="00862879"/>
    <w:rsid w:val="008704C3"/>
    <w:rsid w:val="0087302A"/>
    <w:rsid w:val="00875772"/>
    <w:rsid w:val="008838D2"/>
    <w:rsid w:val="00891490"/>
    <w:rsid w:val="0089447F"/>
    <w:rsid w:val="00895FD2"/>
    <w:rsid w:val="008A04A2"/>
    <w:rsid w:val="008A4BF0"/>
    <w:rsid w:val="008B3928"/>
    <w:rsid w:val="008B5117"/>
    <w:rsid w:val="008B571D"/>
    <w:rsid w:val="008B5B14"/>
    <w:rsid w:val="008C142E"/>
    <w:rsid w:val="008C1573"/>
    <w:rsid w:val="008C35BB"/>
    <w:rsid w:val="008C39D3"/>
    <w:rsid w:val="008C57E6"/>
    <w:rsid w:val="008C7635"/>
    <w:rsid w:val="008D235D"/>
    <w:rsid w:val="008D6C01"/>
    <w:rsid w:val="008E4F0C"/>
    <w:rsid w:val="008F5450"/>
    <w:rsid w:val="00900976"/>
    <w:rsid w:val="00904974"/>
    <w:rsid w:val="009055F3"/>
    <w:rsid w:val="00905E21"/>
    <w:rsid w:val="00910DF8"/>
    <w:rsid w:val="00912340"/>
    <w:rsid w:val="00913593"/>
    <w:rsid w:val="009153A5"/>
    <w:rsid w:val="00923990"/>
    <w:rsid w:val="009425FA"/>
    <w:rsid w:val="00942F9E"/>
    <w:rsid w:val="009446C6"/>
    <w:rsid w:val="0095184A"/>
    <w:rsid w:val="00956847"/>
    <w:rsid w:val="00956B7D"/>
    <w:rsid w:val="00987F15"/>
    <w:rsid w:val="009906B9"/>
    <w:rsid w:val="00997042"/>
    <w:rsid w:val="009A1C3C"/>
    <w:rsid w:val="009B4B3B"/>
    <w:rsid w:val="009C789A"/>
    <w:rsid w:val="009D55E0"/>
    <w:rsid w:val="009E5086"/>
    <w:rsid w:val="009F47CA"/>
    <w:rsid w:val="00A1032B"/>
    <w:rsid w:val="00A26EB3"/>
    <w:rsid w:val="00A430EC"/>
    <w:rsid w:val="00A451BF"/>
    <w:rsid w:val="00A4613F"/>
    <w:rsid w:val="00A535C6"/>
    <w:rsid w:val="00A5629E"/>
    <w:rsid w:val="00A611A6"/>
    <w:rsid w:val="00A61C72"/>
    <w:rsid w:val="00A75FB1"/>
    <w:rsid w:val="00A7734C"/>
    <w:rsid w:val="00A8147C"/>
    <w:rsid w:val="00A822BF"/>
    <w:rsid w:val="00A846F1"/>
    <w:rsid w:val="00A86457"/>
    <w:rsid w:val="00A8704C"/>
    <w:rsid w:val="00A9190A"/>
    <w:rsid w:val="00A9371C"/>
    <w:rsid w:val="00AA1D15"/>
    <w:rsid w:val="00AA5509"/>
    <w:rsid w:val="00AA7494"/>
    <w:rsid w:val="00AC4E0D"/>
    <w:rsid w:val="00AD0A5F"/>
    <w:rsid w:val="00AF0C6F"/>
    <w:rsid w:val="00AF1DCE"/>
    <w:rsid w:val="00AF2244"/>
    <w:rsid w:val="00AF3DD6"/>
    <w:rsid w:val="00AF6A1A"/>
    <w:rsid w:val="00B11970"/>
    <w:rsid w:val="00B11D4F"/>
    <w:rsid w:val="00B12F2E"/>
    <w:rsid w:val="00B155B5"/>
    <w:rsid w:val="00B16C0D"/>
    <w:rsid w:val="00B21BF5"/>
    <w:rsid w:val="00B35A19"/>
    <w:rsid w:val="00B41E60"/>
    <w:rsid w:val="00B4641B"/>
    <w:rsid w:val="00B46BA0"/>
    <w:rsid w:val="00B47164"/>
    <w:rsid w:val="00B5036A"/>
    <w:rsid w:val="00B525A0"/>
    <w:rsid w:val="00B569D1"/>
    <w:rsid w:val="00B60199"/>
    <w:rsid w:val="00B8295A"/>
    <w:rsid w:val="00B87BB2"/>
    <w:rsid w:val="00B945AE"/>
    <w:rsid w:val="00B950F1"/>
    <w:rsid w:val="00B9730D"/>
    <w:rsid w:val="00BA6B29"/>
    <w:rsid w:val="00BC192C"/>
    <w:rsid w:val="00BC57DA"/>
    <w:rsid w:val="00BC659E"/>
    <w:rsid w:val="00BC732D"/>
    <w:rsid w:val="00BD2718"/>
    <w:rsid w:val="00BD6FED"/>
    <w:rsid w:val="00BE276C"/>
    <w:rsid w:val="00BE321E"/>
    <w:rsid w:val="00BE4D21"/>
    <w:rsid w:val="00BE584A"/>
    <w:rsid w:val="00BF462F"/>
    <w:rsid w:val="00C06626"/>
    <w:rsid w:val="00C10DEB"/>
    <w:rsid w:val="00C12CEB"/>
    <w:rsid w:val="00C15B72"/>
    <w:rsid w:val="00C16064"/>
    <w:rsid w:val="00C22F5A"/>
    <w:rsid w:val="00C239B6"/>
    <w:rsid w:val="00C25D0C"/>
    <w:rsid w:val="00C37600"/>
    <w:rsid w:val="00C4085C"/>
    <w:rsid w:val="00C45E5C"/>
    <w:rsid w:val="00C46793"/>
    <w:rsid w:val="00C53AD5"/>
    <w:rsid w:val="00C60A82"/>
    <w:rsid w:val="00C61F45"/>
    <w:rsid w:val="00C67FD9"/>
    <w:rsid w:val="00C70E54"/>
    <w:rsid w:val="00C806E6"/>
    <w:rsid w:val="00C808C3"/>
    <w:rsid w:val="00C8358E"/>
    <w:rsid w:val="00C90436"/>
    <w:rsid w:val="00C93A87"/>
    <w:rsid w:val="00C93BD1"/>
    <w:rsid w:val="00C94B8E"/>
    <w:rsid w:val="00CA07FB"/>
    <w:rsid w:val="00CA488A"/>
    <w:rsid w:val="00CA490A"/>
    <w:rsid w:val="00CB1205"/>
    <w:rsid w:val="00CB5DAC"/>
    <w:rsid w:val="00CC1CF1"/>
    <w:rsid w:val="00CC26FE"/>
    <w:rsid w:val="00CC2CB4"/>
    <w:rsid w:val="00CC551A"/>
    <w:rsid w:val="00CD5D6F"/>
    <w:rsid w:val="00CD7ADE"/>
    <w:rsid w:val="00CE4693"/>
    <w:rsid w:val="00CE4BE3"/>
    <w:rsid w:val="00CE6F4D"/>
    <w:rsid w:val="00CF2328"/>
    <w:rsid w:val="00CF2446"/>
    <w:rsid w:val="00CF5720"/>
    <w:rsid w:val="00CF70F0"/>
    <w:rsid w:val="00D0129B"/>
    <w:rsid w:val="00D04ABC"/>
    <w:rsid w:val="00D0713E"/>
    <w:rsid w:val="00D0799B"/>
    <w:rsid w:val="00D15998"/>
    <w:rsid w:val="00D21A2B"/>
    <w:rsid w:val="00D241FE"/>
    <w:rsid w:val="00D24C8B"/>
    <w:rsid w:val="00D24FB0"/>
    <w:rsid w:val="00D33900"/>
    <w:rsid w:val="00D34D60"/>
    <w:rsid w:val="00D40B8A"/>
    <w:rsid w:val="00D458E1"/>
    <w:rsid w:val="00D503A0"/>
    <w:rsid w:val="00D513D3"/>
    <w:rsid w:val="00D54DB5"/>
    <w:rsid w:val="00D7042E"/>
    <w:rsid w:val="00D73875"/>
    <w:rsid w:val="00D80562"/>
    <w:rsid w:val="00D831B8"/>
    <w:rsid w:val="00D86B1F"/>
    <w:rsid w:val="00D87D06"/>
    <w:rsid w:val="00D9436F"/>
    <w:rsid w:val="00D96914"/>
    <w:rsid w:val="00DA1420"/>
    <w:rsid w:val="00DB3F41"/>
    <w:rsid w:val="00DB6E23"/>
    <w:rsid w:val="00DB7022"/>
    <w:rsid w:val="00DC1512"/>
    <w:rsid w:val="00DC4A1B"/>
    <w:rsid w:val="00DD23F2"/>
    <w:rsid w:val="00DD3C7C"/>
    <w:rsid w:val="00DE3A29"/>
    <w:rsid w:val="00DE52D4"/>
    <w:rsid w:val="00DF3302"/>
    <w:rsid w:val="00DF60BA"/>
    <w:rsid w:val="00E0505D"/>
    <w:rsid w:val="00E10FEE"/>
    <w:rsid w:val="00E2117F"/>
    <w:rsid w:val="00E216B4"/>
    <w:rsid w:val="00E22FAF"/>
    <w:rsid w:val="00E26513"/>
    <w:rsid w:val="00E26A08"/>
    <w:rsid w:val="00E3265A"/>
    <w:rsid w:val="00E33525"/>
    <w:rsid w:val="00E51E40"/>
    <w:rsid w:val="00E522AC"/>
    <w:rsid w:val="00E538BC"/>
    <w:rsid w:val="00E57AD8"/>
    <w:rsid w:val="00E62868"/>
    <w:rsid w:val="00E6573C"/>
    <w:rsid w:val="00E722F7"/>
    <w:rsid w:val="00E74DD0"/>
    <w:rsid w:val="00E803AC"/>
    <w:rsid w:val="00E91C05"/>
    <w:rsid w:val="00E91D5B"/>
    <w:rsid w:val="00E932A3"/>
    <w:rsid w:val="00E96A1B"/>
    <w:rsid w:val="00E9746A"/>
    <w:rsid w:val="00EA45BC"/>
    <w:rsid w:val="00EB28C8"/>
    <w:rsid w:val="00EB5E47"/>
    <w:rsid w:val="00EC1EBA"/>
    <w:rsid w:val="00EC235E"/>
    <w:rsid w:val="00EC32F6"/>
    <w:rsid w:val="00EC6856"/>
    <w:rsid w:val="00ED0D4B"/>
    <w:rsid w:val="00ED5CB7"/>
    <w:rsid w:val="00EE059D"/>
    <w:rsid w:val="00EE3B0B"/>
    <w:rsid w:val="00EE496F"/>
    <w:rsid w:val="00EE732C"/>
    <w:rsid w:val="00EF02EE"/>
    <w:rsid w:val="00EF12B7"/>
    <w:rsid w:val="00EF4A73"/>
    <w:rsid w:val="00EF72B5"/>
    <w:rsid w:val="00F01AF4"/>
    <w:rsid w:val="00F02264"/>
    <w:rsid w:val="00F11192"/>
    <w:rsid w:val="00F114BD"/>
    <w:rsid w:val="00F11F22"/>
    <w:rsid w:val="00F20BCF"/>
    <w:rsid w:val="00F233E5"/>
    <w:rsid w:val="00F33E29"/>
    <w:rsid w:val="00F46AD6"/>
    <w:rsid w:val="00F50084"/>
    <w:rsid w:val="00F517BF"/>
    <w:rsid w:val="00F563D3"/>
    <w:rsid w:val="00F6369C"/>
    <w:rsid w:val="00F66DFD"/>
    <w:rsid w:val="00F67AE6"/>
    <w:rsid w:val="00F702E7"/>
    <w:rsid w:val="00F70DCC"/>
    <w:rsid w:val="00F73937"/>
    <w:rsid w:val="00F8012F"/>
    <w:rsid w:val="00F823E5"/>
    <w:rsid w:val="00F8367F"/>
    <w:rsid w:val="00F941F5"/>
    <w:rsid w:val="00FA3344"/>
    <w:rsid w:val="00FC2BD7"/>
    <w:rsid w:val="00FC4D5C"/>
    <w:rsid w:val="00FD64D9"/>
    <w:rsid w:val="00FE1B9A"/>
    <w:rsid w:val="00FE2727"/>
    <w:rsid w:val="00FE7258"/>
    <w:rsid w:val="00FF149C"/>
    <w:rsid w:val="00FF6670"/>
    <w:rsid w:val="00FF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7E6"/>
    <w:pPr>
      <w:spacing w:before="120" w:after="120"/>
    </w:pPr>
    <w:rPr>
      <w:rFonts w:ascii="Arial" w:hAnsi="Arial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31941"/>
    <w:pPr>
      <w:keepNext/>
      <w:keepLines/>
      <w:numPr>
        <w:numId w:val="27"/>
      </w:numPr>
      <w:spacing w:before="480" w:after="0"/>
      <w:ind w:left="567"/>
      <w:jc w:val="both"/>
      <w:outlineLvl w:val="0"/>
    </w:pPr>
    <w:rPr>
      <w:rFonts w:eastAsiaTheme="majorEastAsia" w:cs="Arial"/>
      <w:b/>
      <w:bCs/>
      <w:szCs w:val="20"/>
      <w:u w:val="single"/>
    </w:rPr>
  </w:style>
  <w:style w:type="paragraph" w:styleId="Titre3">
    <w:name w:val="heading 3"/>
    <w:basedOn w:val="Normal"/>
    <w:next w:val="Normal"/>
    <w:link w:val="Titre3Car"/>
    <w:qFormat/>
    <w:rsid w:val="00CE4BE3"/>
    <w:pPr>
      <w:keepNext/>
      <w:spacing w:before="0" w:after="0"/>
      <w:outlineLvl w:val="2"/>
    </w:pPr>
    <w:rPr>
      <w:b/>
      <w:sz w:val="28"/>
      <w:szCs w:val="20"/>
    </w:rPr>
  </w:style>
  <w:style w:type="paragraph" w:styleId="Titre4">
    <w:name w:val="heading 4"/>
    <w:aliases w:val="Normal 1"/>
    <w:basedOn w:val="Normal"/>
    <w:next w:val="Normal"/>
    <w:link w:val="Titre4Car"/>
    <w:qFormat/>
    <w:rsid w:val="006C42EC"/>
    <w:pPr>
      <w:keepNext/>
      <w:outlineLvl w:val="3"/>
    </w:pPr>
    <w:rPr>
      <w:rFonts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65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D0799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B21BF5"/>
    <w:rPr>
      <w:color w:val="0000FF"/>
      <w:u w:val="single"/>
    </w:rPr>
  </w:style>
  <w:style w:type="paragraph" w:styleId="En-tte">
    <w:name w:val="header"/>
    <w:basedOn w:val="Normal"/>
    <w:rsid w:val="002D14E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D14E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21A2B"/>
  </w:style>
  <w:style w:type="paragraph" w:styleId="NormalWeb">
    <w:name w:val="Normal (Web)"/>
    <w:basedOn w:val="Normal"/>
    <w:uiPriority w:val="99"/>
    <w:semiHidden/>
    <w:unhideWhenUsed/>
    <w:rsid w:val="00F823E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D73875"/>
    <w:rPr>
      <w:rFonts w:ascii="Arial" w:hAnsi="Arial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091F1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F06E1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331941"/>
    <w:rPr>
      <w:rFonts w:ascii="Arial" w:eastAsiaTheme="majorEastAsia" w:hAnsi="Arial" w:cs="Arial"/>
      <w:b/>
      <w:bCs/>
      <w:u w:val="single"/>
    </w:rPr>
  </w:style>
  <w:style w:type="paragraph" w:customStyle="1" w:styleId="Style1">
    <w:name w:val="Style1"/>
    <w:basedOn w:val="Titre1"/>
    <w:link w:val="Style1Car"/>
    <w:qFormat/>
    <w:rsid w:val="005B77E9"/>
    <w:pPr>
      <w:ind w:left="284"/>
    </w:pPr>
  </w:style>
  <w:style w:type="paragraph" w:customStyle="1" w:styleId="Style2">
    <w:name w:val="Style2"/>
    <w:basedOn w:val="Titre4"/>
    <w:link w:val="Style2Car"/>
    <w:qFormat/>
    <w:rsid w:val="00BA6B29"/>
    <w:pPr>
      <w:numPr>
        <w:numId w:val="32"/>
      </w:numPr>
      <w:spacing w:before="240"/>
      <w:jc w:val="both"/>
    </w:pPr>
    <w:rPr>
      <w:b/>
      <w:u w:val="single"/>
    </w:rPr>
  </w:style>
  <w:style w:type="character" w:customStyle="1" w:styleId="Style1Car">
    <w:name w:val="Style1 Car"/>
    <w:basedOn w:val="Titre1Car"/>
    <w:link w:val="Style1"/>
    <w:rsid w:val="005B77E9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37600"/>
    <w:pPr>
      <w:spacing w:before="0" w:after="0"/>
    </w:pPr>
    <w:rPr>
      <w:szCs w:val="20"/>
    </w:rPr>
  </w:style>
  <w:style w:type="character" w:customStyle="1" w:styleId="Titre4Car">
    <w:name w:val="Titre 4 Car"/>
    <w:aliases w:val="Normal 1 Car"/>
    <w:basedOn w:val="Policepardfaut"/>
    <w:link w:val="Titre4"/>
    <w:rsid w:val="005B77E9"/>
    <w:rPr>
      <w:rFonts w:ascii="Arial" w:hAnsi="Arial" w:cs="Arial"/>
      <w:szCs w:val="24"/>
    </w:rPr>
  </w:style>
  <w:style w:type="character" w:customStyle="1" w:styleId="Style2Car">
    <w:name w:val="Style2 Car"/>
    <w:basedOn w:val="Titre4Car"/>
    <w:link w:val="Style2"/>
    <w:rsid w:val="00BA6B29"/>
    <w:rPr>
      <w:b/>
      <w:u w:val="single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37600"/>
    <w:rPr>
      <w:rFonts w:ascii="Arial" w:hAnsi="Arial"/>
    </w:rPr>
  </w:style>
  <w:style w:type="character" w:styleId="Appelnotedebasdep">
    <w:name w:val="footnote reference"/>
    <w:basedOn w:val="Policepardfaut"/>
    <w:uiPriority w:val="99"/>
    <w:semiHidden/>
    <w:unhideWhenUsed/>
    <w:rsid w:val="00C37600"/>
    <w:rPr>
      <w:vertAlign w:val="superscript"/>
    </w:rPr>
  </w:style>
  <w:style w:type="paragraph" w:customStyle="1" w:styleId="Style3">
    <w:name w:val="Style3"/>
    <w:basedOn w:val="Paragraphedeliste"/>
    <w:link w:val="Style3Car"/>
    <w:qFormat/>
    <w:rsid w:val="00D80562"/>
    <w:pPr>
      <w:numPr>
        <w:numId w:val="33"/>
      </w:numPr>
      <w:jc w:val="both"/>
    </w:pPr>
    <w:rPr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A6B29"/>
    <w:rPr>
      <w:rFonts w:ascii="Arial" w:hAnsi="Arial"/>
      <w:szCs w:val="24"/>
    </w:rPr>
  </w:style>
  <w:style w:type="character" w:customStyle="1" w:styleId="Style3Car">
    <w:name w:val="Style3 Car"/>
    <w:basedOn w:val="ParagraphedelisteCar"/>
    <w:link w:val="Style3"/>
    <w:rsid w:val="00D80562"/>
    <w:rPr>
      <w:u w:val="single"/>
    </w:rPr>
  </w:style>
  <w:style w:type="character" w:customStyle="1" w:styleId="Titre3Car">
    <w:name w:val="Titre 3 Car"/>
    <w:basedOn w:val="Policepardfaut"/>
    <w:link w:val="Titre3"/>
    <w:rsid w:val="00CE4BE3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rh\2_Suivi%20du%20personnel\Circulaire%20de%20proc&#233;dure\2016-2017_Circulaire%20relative%20aux%20personnels%20en%20difficult&#233;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6C42E-1F10-4FB4-A08A-9B00D7862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2016-2017_Circulaire relative aux personnels en difficulté</Template>
  <TotalTime>32</TotalTime>
  <Pages>2</Pages>
  <Words>188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cmejat</dc:creator>
  <cp:lastModifiedBy>cmejat</cp:lastModifiedBy>
  <cp:revision>12</cp:revision>
  <cp:lastPrinted>2016-11-02T13:08:00Z</cp:lastPrinted>
  <dcterms:created xsi:type="dcterms:W3CDTF">2016-10-25T09:53:00Z</dcterms:created>
  <dcterms:modified xsi:type="dcterms:W3CDTF">2016-11-21T09:32:00Z</dcterms:modified>
</cp:coreProperties>
</file>